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0D3BE8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3pt" wrapcoords="-309 0 -309 21300 21600 21300 21600 0 -309 0" o:allowoverlap="f">
                  <v:imagedata r:id="rId6" o:title="Gerb3" gain="74473f" grayscale="t"/>
                </v:shape>
              </w:pict>
            </w:r>
          </w:p>
        </w:tc>
      </w:tr>
      <w:tr w:rsid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>
        <w:trPr>
          <w:jc w:val="center"/>
        </w:trPr>
        <w:tc>
          <w:tcPr>
            <w:tcW w:w="9462" w:type="dxa"/>
            <w:gridSpan w:val="4"/>
          </w:tcPr>
          <w:p w:rsidR="006771F9" w:rsidRPr="005B7D04" w:rsidRDefault="005B7D04" w:rsidP="005B7D04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Администрация Тюменцевского района </w:t>
            </w:r>
            <w:r w:rsidR="006771F9">
              <w:rPr>
                <w:caps/>
                <w:sz w:val="26"/>
              </w:rPr>
              <w:t>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  <w:p w:rsidR="005B7D04" w:rsidRDefault="005B7D04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>
        <w:trPr>
          <w:jc w:val="center"/>
        </w:trPr>
        <w:tc>
          <w:tcPr>
            <w:tcW w:w="9462" w:type="dxa"/>
            <w:gridSpan w:val="4"/>
          </w:tcPr>
          <w:p w:rsidR="00833BB9" w:rsidRDefault="00833BB9" w:rsidP="00833BB9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EA74A1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18.04.2017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EA74A1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174</w:t>
            </w:r>
          </w:p>
        </w:tc>
      </w:tr>
    </w:tbl>
    <w:p w:rsidR="00C423D0" w:rsidRDefault="00C423D0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Тюменцево</w:t>
      </w:r>
    </w:p>
    <w:p w:rsidR="00341CD1" w:rsidRDefault="00341CD1" w:rsidP="00341CD1">
      <w:pPr>
        <w:jc w:val="both"/>
        <w:rPr>
          <w:color w:val="000000"/>
          <w:sz w:val="28"/>
          <w:szCs w:val="28"/>
        </w:rPr>
      </w:pPr>
      <w:r w:rsidRPr="00B4476C">
        <w:rPr>
          <w:color w:val="000000"/>
          <w:sz w:val="28"/>
          <w:szCs w:val="28"/>
        </w:rPr>
        <w:t xml:space="preserve"> </w:t>
      </w:r>
    </w:p>
    <w:p w:rsidR="00AA4E89" w:rsidRDefault="00341CD1" w:rsidP="00AA4E89">
      <w:pPr>
        <w:ind w:firstLine="709"/>
        <w:jc w:val="both"/>
        <w:rPr>
          <w:color w:val="000000"/>
          <w:sz w:val="28"/>
          <w:szCs w:val="28"/>
        </w:rPr>
      </w:pPr>
      <w:r w:rsidRPr="00B4476C">
        <w:rPr>
          <w:color w:val="000000"/>
          <w:sz w:val="28"/>
          <w:szCs w:val="28"/>
        </w:rPr>
        <w:t>В соответствии с п.2 ст.3.3 Федерального закона от 25.10.2001  № 137-ФЗ «О введении в действие Земельного кодекса РФ», ст. 39.11 Земельного кодекса РФ, ПОСТАНОВЛЯЮ:</w:t>
      </w:r>
    </w:p>
    <w:p w:rsidR="00AA4E89" w:rsidRDefault="00AA4E89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41CD1">
        <w:rPr>
          <w:color w:val="000000"/>
          <w:sz w:val="28"/>
          <w:szCs w:val="28"/>
        </w:rPr>
        <w:t xml:space="preserve">Провести </w:t>
      </w:r>
      <w:r w:rsidR="00341CD1" w:rsidRPr="00631375">
        <w:rPr>
          <w:color w:val="000000"/>
          <w:sz w:val="28"/>
          <w:szCs w:val="28"/>
        </w:rPr>
        <w:t>аукцион на право закл</w:t>
      </w:r>
      <w:r w:rsidR="003D22BE">
        <w:rPr>
          <w:color w:val="000000"/>
          <w:sz w:val="28"/>
          <w:szCs w:val="28"/>
        </w:rPr>
        <w:t>ючения договора аренды земельного участка</w:t>
      </w:r>
      <w:r w:rsidR="00341CD1" w:rsidRPr="00631375">
        <w:rPr>
          <w:color w:val="000000"/>
          <w:sz w:val="28"/>
          <w:szCs w:val="28"/>
        </w:rPr>
        <w:t xml:space="preserve"> из земель сельскохозяйственного назначения, государственная собственность на которые не разграничена с разрешенным использованием «</w:t>
      </w:r>
      <w:r w:rsidR="003D22BE" w:rsidRPr="003D22BE">
        <w:rPr>
          <w:rFonts w:eastAsiaTheme="minorEastAsia"/>
          <w:color w:val="000000"/>
          <w:sz w:val="28"/>
          <w:szCs w:val="28"/>
        </w:rPr>
        <w:t>земли</w:t>
      </w:r>
      <w:r w:rsidR="003D22BE" w:rsidRPr="0012788A">
        <w:rPr>
          <w:rFonts w:eastAsiaTheme="minorEastAsia"/>
          <w:color w:val="000000"/>
          <w:sz w:val="24"/>
          <w:szCs w:val="24"/>
        </w:rPr>
        <w:t xml:space="preserve"> </w:t>
      </w:r>
      <w:r w:rsidR="003D22BE" w:rsidRPr="003D22BE">
        <w:rPr>
          <w:rFonts w:eastAsiaTheme="minorEastAsia"/>
          <w:color w:val="000000"/>
          <w:sz w:val="28"/>
          <w:szCs w:val="28"/>
        </w:rPr>
        <w:t>сельскохозяйственного назначения, пригодные под пашни</w:t>
      </w:r>
      <w:r w:rsidR="00341CD1" w:rsidRPr="00631375">
        <w:rPr>
          <w:color w:val="000000"/>
          <w:sz w:val="28"/>
          <w:szCs w:val="28"/>
        </w:rPr>
        <w:t>»</w:t>
      </w:r>
      <w:r w:rsidR="00341CD1">
        <w:rPr>
          <w:color w:val="000000"/>
          <w:sz w:val="28"/>
          <w:szCs w:val="28"/>
        </w:rPr>
        <w:t xml:space="preserve"> (Приложение №1)</w:t>
      </w:r>
      <w:r w:rsidR="00341CD1" w:rsidRPr="00631375">
        <w:rPr>
          <w:color w:val="000000"/>
          <w:sz w:val="28"/>
          <w:szCs w:val="28"/>
        </w:rPr>
        <w:t>.</w:t>
      </w:r>
    </w:p>
    <w:p w:rsidR="00341CD1" w:rsidRPr="00631375" w:rsidRDefault="00AA4E89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41CD1" w:rsidRPr="00631375">
        <w:rPr>
          <w:color w:val="000000"/>
          <w:sz w:val="28"/>
          <w:szCs w:val="28"/>
        </w:rPr>
        <w:t>Комитету по экономике, имущественным и земельным отношениям Администрации района (Кулаевой О.В.) подготовить и организовать аукцион на право закл</w:t>
      </w:r>
      <w:r w:rsidR="003D22BE">
        <w:rPr>
          <w:color w:val="000000"/>
          <w:sz w:val="28"/>
          <w:szCs w:val="28"/>
        </w:rPr>
        <w:t>ючения договора аренды земельного участка</w:t>
      </w:r>
      <w:r w:rsidR="00341CD1" w:rsidRPr="00631375">
        <w:rPr>
          <w:color w:val="000000"/>
          <w:sz w:val="28"/>
          <w:szCs w:val="28"/>
        </w:rPr>
        <w:t xml:space="preserve"> из земель сельскохозяйственного назначения, государственная собственность на которые не разграничена с разрешенным использованием «</w:t>
      </w:r>
      <w:r w:rsidR="003D22BE" w:rsidRPr="003D22BE">
        <w:rPr>
          <w:rFonts w:eastAsiaTheme="minorEastAsia"/>
          <w:color w:val="000000"/>
          <w:sz w:val="28"/>
          <w:szCs w:val="28"/>
        </w:rPr>
        <w:t>земли</w:t>
      </w:r>
      <w:r w:rsidR="003D22BE" w:rsidRPr="0012788A">
        <w:rPr>
          <w:rFonts w:eastAsiaTheme="minorEastAsia"/>
          <w:color w:val="000000"/>
          <w:sz w:val="24"/>
          <w:szCs w:val="24"/>
        </w:rPr>
        <w:t xml:space="preserve"> </w:t>
      </w:r>
      <w:r w:rsidR="003D22BE" w:rsidRPr="003D22BE">
        <w:rPr>
          <w:rFonts w:eastAsiaTheme="minorEastAsia"/>
          <w:color w:val="000000"/>
          <w:sz w:val="28"/>
          <w:szCs w:val="28"/>
        </w:rPr>
        <w:t>сельскохозяйственного назначения, пригодные под пашни</w:t>
      </w:r>
      <w:r w:rsidR="00341CD1" w:rsidRPr="00631375">
        <w:rPr>
          <w:color w:val="000000"/>
          <w:sz w:val="28"/>
          <w:szCs w:val="28"/>
        </w:rPr>
        <w:t>»</w:t>
      </w:r>
      <w:r w:rsidR="00341CD1">
        <w:rPr>
          <w:color w:val="000000"/>
          <w:sz w:val="28"/>
          <w:szCs w:val="28"/>
        </w:rPr>
        <w:t>.</w:t>
      </w:r>
    </w:p>
    <w:p w:rsidR="00341CD1" w:rsidRDefault="00341CD1" w:rsidP="00AA4E89">
      <w:pPr>
        <w:ind w:firstLine="709"/>
        <w:jc w:val="both"/>
        <w:rPr>
          <w:color w:val="000000"/>
          <w:sz w:val="28"/>
          <w:szCs w:val="28"/>
        </w:rPr>
      </w:pPr>
      <w:r w:rsidRPr="009023DD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По лоту </w:t>
      </w:r>
      <w:r w:rsidRPr="009023DD">
        <w:rPr>
          <w:color w:val="000000"/>
          <w:sz w:val="28"/>
          <w:szCs w:val="28"/>
        </w:rPr>
        <w:t>установить</w:t>
      </w:r>
      <w:r>
        <w:rPr>
          <w:color w:val="000000"/>
          <w:sz w:val="28"/>
          <w:szCs w:val="28"/>
        </w:rPr>
        <w:t xml:space="preserve"> начальный </w:t>
      </w:r>
      <w:r w:rsidRPr="009023DD">
        <w:rPr>
          <w:color w:val="000000"/>
          <w:sz w:val="28"/>
          <w:szCs w:val="28"/>
        </w:rPr>
        <w:t xml:space="preserve">размер арендной платы в год - 2 процента </w:t>
      </w:r>
      <w:r>
        <w:rPr>
          <w:color w:val="000000"/>
          <w:sz w:val="28"/>
          <w:szCs w:val="28"/>
        </w:rPr>
        <w:t xml:space="preserve">от кадастровой стоимости </w:t>
      </w:r>
      <w:r w:rsidRPr="009023DD">
        <w:rPr>
          <w:color w:val="000000"/>
          <w:sz w:val="28"/>
          <w:szCs w:val="28"/>
        </w:rPr>
        <w:t>земельного участка</w:t>
      </w:r>
      <w:r>
        <w:rPr>
          <w:color w:val="000000"/>
          <w:sz w:val="28"/>
          <w:szCs w:val="28"/>
        </w:rPr>
        <w:t>, шаг аукциона</w:t>
      </w:r>
      <w:r w:rsidRPr="00B44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- 3</w:t>
      </w:r>
      <w:r w:rsidRPr="00716D9E">
        <w:rPr>
          <w:color w:val="000000"/>
          <w:sz w:val="28"/>
          <w:szCs w:val="28"/>
        </w:rPr>
        <w:t xml:space="preserve"> </w:t>
      </w:r>
      <w:r w:rsidRPr="009023DD">
        <w:rPr>
          <w:color w:val="000000"/>
          <w:sz w:val="28"/>
          <w:szCs w:val="28"/>
        </w:rPr>
        <w:t>процента</w:t>
      </w:r>
      <w:r w:rsidRPr="00A35DEB">
        <w:rPr>
          <w:color w:val="000000"/>
          <w:sz w:val="28"/>
          <w:szCs w:val="28"/>
        </w:rPr>
        <w:t xml:space="preserve"> </w:t>
      </w:r>
      <w:r w:rsidRPr="00B4476C">
        <w:rPr>
          <w:color w:val="000000"/>
          <w:sz w:val="28"/>
          <w:szCs w:val="28"/>
        </w:rPr>
        <w:t>от стартового</w:t>
      </w:r>
      <w:r>
        <w:rPr>
          <w:color w:val="000000"/>
          <w:sz w:val="28"/>
          <w:szCs w:val="28"/>
        </w:rPr>
        <w:t xml:space="preserve"> </w:t>
      </w:r>
      <w:r w:rsidRPr="00B4476C">
        <w:rPr>
          <w:color w:val="000000"/>
          <w:sz w:val="28"/>
          <w:szCs w:val="28"/>
        </w:rPr>
        <w:t>размера арендной платы</w:t>
      </w:r>
      <w:r>
        <w:rPr>
          <w:color w:val="000000"/>
          <w:sz w:val="28"/>
          <w:szCs w:val="28"/>
        </w:rPr>
        <w:t xml:space="preserve"> в год, задаток  -</w:t>
      </w:r>
      <w:r w:rsidRPr="00B44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B4476C">
        <w:rPr>
          <w:color w:val="000000"/>
          <w:sz w:val="28"/>
          <w:szCs w:val="28"/>
        </w:rPr>
        <w:t>0</w:t>
      </w:r>
      <w:r w:rsidRPr="00716D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процентов </w:t>
      </w:r>
      <w:r w:rsidRPr="00B4476C">
        <w:rPr>
          <w:color w:val="000000"/>
          <w:sz w:val="28"/>
          <w:szCs w:val="28"/>
        </w:rPr>
        <w:t>от стартового</w:t>
      </w:r>
      <w:r>
        <w:rPr>
          <w:color w:val="000000"/>
          <w:sz w:val="28"/>
          <w:szCs w:val="28"/>
        </w:rPr>
        <w:t xml:space="preserve"> </w:t>
      </w:r>
      <w:r w:rsidRPr="00B4476C">
        <w:rPr>
          <w:color w:val="000000"/>
          <w:sz w:val="28"/>
          <w:szCs w:val="28"/>
        </w:rPr>
        <w:t>размера арендной платы в год.</w:t>
      </w:r>
    </w:p>
    <w:p w:rsidR="00341CD1" w:rsidRDefault="00341CD1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B4476C">
        <w:rPr>
          <w:sz w:val="28"/>
          <w:szCs w:val="28"/>
        </w:rPr>
        <w:t xml:space="preserve">.  Опубликовать </w:t>
      </w:r>
      <w:r w:rsidRPr="00B4476C">
        <w:rPr>
          <w:color w:val="000000"/>
          <w:sz w:val="28"/>
          <w:szCs w:val="28"/>
        </w:rPr>
        <w:t>сообщение о проведен</w:t>
      </w:r>
      <w:proofErr w:type="gramStart"/>
      <w:r w:rsidRPr="00B4476C">
        <w:rPr>
          <w:color w:val="000000"/>
          <w:sz w:val="28"/>
          <w:szCs w:val="28"/>
        </w:rPr>
        <w:t>ии ау</w:t>
      </w:r>
      <w:proofErr w:type="gramEnd"/>
      <w:r w:rsidRPr="00B4476C">
        <w:rPr>
          <w:color w:val="000000"/>
          <w:sz w:val="28"/>
          <w:szCs w:val="28"/>
        </w:rPr>
        <w:t>кциона в районной газете «</w:t>
      </w:r>
      <w:r>
        <w:rPr>
          <w:color w:val="000000"/>
          <w:sz w:val="28"/>
          <w:szCs w:val="28"/>
        </w:rPr>
        <w:t>Вперед</w:t>
      </w:r>
      <w:r w:rsidRPr="00B4476C">
        <w:rPr>
          <w:color w:val="000000"/>
          <w:sz w:val="28"/>
          <w:szCs w:val="28"/>
        </w:rPr>
        <w:t>»,</w:t>
      </w:r>
      <w:r w:rsidRPr="00B4476C">
        <w:rPr>
          <w:b/>
          <w:color w:val="000000"/>
          <w:sz w:val="28"/>
          <w:szCs w:val="28"/>
        </w:rPr>
        <w:t xml:space="preserve"> </w:t>
      </w:r>
      <w:r w:rsidRPr="00B4476C">
        <w:rPr>
          <w:color w:val="000000"/>
          <w:sz w:val="28"/>
          <w:szCs w:val="28"/>
        </w:rPr>
        <w:t xml:space="preserve">на сайтах: </w:t>
      </w:r>
      <w:hyperlink r:id="rId7" w:history="1">
        <w:r w:rsidRPr="00B4476C">
          <w:rPr>
            <w:rStyle w:val="aa"/>
            <w:color w:val="000000"/>
            <w:sz w:val="28"/>
            <w:szCs w:val="28"/>
            <w:lang w:val="en-US"/>
          </w:rPr>
          <w:t>www</w:t>
        </w:r>
        <w:r w:rsidRPr="00B4476C">
          <w:rPr>
            <w:rStyle w:val="aa"/>
            <w:color w:val="000000"/>
            <w:sz w:val="28"/>
            <w:szCs w:val="28"/>
          </w:rPr>
          <w:t>.</w:t>
        </w:r>
        <w:r w:rsidRPr="00B4476C">
          <w:rPr>
            <w:rStyle w:val="aa"/>
            <w:color w:val="000000"/>
            <w:sz w:val="28"/>
            <w:szCs w:val="28"/>
            <w:lang w:val="en-US"/>
          </w:rPr>
          <w:t>torgi</w:t>
        </w:r>
        <w:r w:rsidRPr="00B4476C">
          <w:rPr>
            <w:rStyle w:val="aa"/>
            <w:color w:val="000000"/>
            <w:sz w:val="28"/>
            <w:szCs w:val="28"/>
          </w:rPr>
          <w:t>-</w:t>
        </w:r>
        <w:r w:rsidRPr="00B4476C">
          <w:rPr>
            <w:rStyle w:val="aa"/>
            <w:color w:val="000000"/>
            <w:sz w:val="28"/>
            <w:szCs w:val="28"/>
            <w:lang w:val="en-US"/>
          </w:rPr>
          <w:t>gov</w:t>
        </w:r>
        <w:r w:rsidRPr="00B4476C">
          <w:rPr>
            <w:rStyle w:val="aa"/>
            <w:color w:val="000000"/>
            <w:sz w:val="28"/>
            <w:szCs w:val="28"/>
          </w:rPr>
          <w:t>.ru</w:t>
        </w:r>
      </w:hyperlink>
      <w:r w:rsidRPr="00B4476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40771F">
        <w:rPr>
          <w:color w:val="000000"/>
          <w:sz w:val="28"/>
          <w:szCs w:val="28"/>
        </w:rPr>
        <w:t>http://tumencevo.ucoz.ru</w:t>
      </w:r>
      <w:r>
        <w:rPr>
          <w:color w:val="000000"/>
          <w:sz w:val="28"/>
          <w:szCs w:val="28"/>
        </w:rPr>
        <w:t>.</w:t>
      </w:r>
    </w:p>
    <w:p w:rsidR="00341CD1" w:rsidRPr="00FE530C" w:rsidRDefault="003D22BE" w:rsidP="00AA4E89">
      <w:pPr>
        <w:pStyle w:val="ad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A4E89">
        <w:rPr>
          <w:color w:val="000000"/>
          <w:sz w:val="28"/>
          <w:szCs w:val="28"/>
        </w:rPr>
        <w:t xml:space="preserve">Установить срок аренды земельного участка из </w:t>
      </w:r>
      <w:r w:rsidR="00341CD1">
        <w:rPr>
          <w:color w:val="000000"/>
          <w:sz w:val="28"/>
          <w:szCs w:val="28"/>
        </w:rPr>
        <w:t xml:space="preserve">земель сельскохозяйственного </w:t>
      </w:r>
      <w:r w:rsidR="00AA4E89">
        <w:rPr>
          <w:color w:val="000000"/>
          <w:sz w:val="28"/>
          <w:szCs w:val="28"/>
        </w:rPr>
        <w:t>назначения 10(десять) лет</w:t>
      </w:r>
      <w:r w:rsidR="00341CD1">
        <w:rPr>
          <w:color w:val="000000"/>
          <w:sz w:val="28"/>
          <w:szCs w:val="28"/>
        </w:rPr>
        <w:t xml:space="preserve">. </w:t>
      </w:r>
    </w:p>
    <w:p w:rsidR="00341CD1" w:rsidRDefault="00341CD1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07A9C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 </w:t>
      </w:r>
      <w:r w:rsidRPr="00907A9C">
        <w:rPr>
          <w:color w:val="000000"/>
          <w:sz w:val="28"/>
          <w:szCs w:val="28"/>
        </w:rPr>
        <w:t xml:space="preserve">На время проведения </w:t>
      </w:r>
      <w:proofErr w:type="gramStart"/>
      <w:r w:rsidRPr="00907A9C">
        <w:rPr>
          <w:color w:val="000000"/>
          <w:sz w:val="28"/>
          <w:szCs w:val="28"/>
        </w:rPr>
        <w:t>аукциона</w:t>
      </w:r>
      <w:proofErr w:type="gramEnd"/>
      <w:r w:rsidRPr="00907A9C">
        <w:rPr>
          <w:color w:val="000000"/>
          <w:sz w:val="28"/>
          <w:szCs w:val="28"/>
        </w:rPr>
        <w:t xml:space="preserve"> </w:t>
      </w:r>
      <w:r w:rsidR="003D22BE">
        <w:rPr>
          <w:color w:val="000000"/>
          <w:sz w:val="28"/>
          <w:szCs w:val="28"/>
        </w:rPr>
        <w:t>на право заключение договора</w:t>
      </w:r>
      <w:r w:rsidRPr="00907A9C">
        <w:rPr>
          <w:color w:val="000000"/>
          <w:sz w:val="28"/>
          <w:szCs w:val="28"/>
        </w:rPr>
        <w:t xml:space="preserve"> аре</w:t>
      </w:r>
      <w:r w:rsidR="003D22BE">
        <w:rPr>
          <w:color w:val="000000"/>
          <w:sz w:val="28"/>
          <w:szCs w:val="28"/>
        </w:rPr>
        <w:t>нды земельного участка</w:t>
      </w:r>
      <w:r w:rsidRPr="00907A9C">
        <w:rPr>
          <w:color w:val="000000"/>
          <w:sz w:val="28"/>
          <w:szCs w:val="28"/>
        </w:rPr>
        <w:t xml:space="preserve"> земель сельскохозяйственного назначения, государственная собственность на которые не разграничена</w:t>
      </w:r>
      <w:r>
        <w:rPr>
          <w:sz w:val="28"/>
          <w:szCs w:val="28"/>
        </w:rPr>
        <w:t xml:space="preserve">, </w:t>
      </w:r>
      <w:r w:rsidRPr="00907A9C">
        <w:rPr>
          <w:color w:val="000000"/>
          <w:sz w:val="28"/>
          <w:szCs w:val="28"/>
        </w:rPr>
        <w:t>с разрешенным использованием «</w:t>
      </w:r>
      <w:r w:rsidR="003D22BE" w:rsidRPr="003D22BE">
        <w:rPr>
          <w:rFonts w:eastAsiaTheme="minorEastAsia"/>
          <w:color w:val="000000"/>
          <w:sz w:val="28"/>
          <w:szCs w:val="28"/>
        </w:rPr>
        <w:t>земли</w:t>
      </w:r>
      <w:r w:rsidR="003D22BE" w:rsidRPr="0012788A">
        <w:rPr>
          <w:rFonts w:eastAsiaTheme="minorEastAsia"/>
          <w:color w:val="000000"/>
          <w:sz w:val="24"/>
          <w:szCs w:val="24"/>
        </w:rPr>
        <w:t xml:space="preserve"> </w:t>
      </w:r>
      <w:r w:rsidR="003D22BE" w:rsidRPr="003D22BE">
        <w:rPr>
          <w:rFonts w:eastAsiaTheme="minorEastAsia"/>
          <w:color w:val="000000"/>
          <w:sz w:val="28"/>
          <w:szCs w:val="28"/>
        </w:rPr>
        <w:t>сельскохозяйственного назначения, пригодные под пашни</w:t>
      </w:r>
      <w:r w:rsidRPr="00907A9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907A9C">
        <w:rPr>
          <w:color w:val="000000"/>
          <w:sz w:val="28"/>
          <w:szCs w:val="28"/>
        </w:rPr>
        <w:t xml:space="preserve"> создать комиссию </w:t>
      </w:r>
      <w:r>
        <w:rPr>
          <w:color w:val="000000"/>
          <w:sz w:val="28"/>
          <w:szCs w:val="28"/>
        </w:rPr>
        <w:t>(Приложение №2).</w:t>
      </w:r>
    </w:p>
    <w:p w:rsidR="00341CD1" w:rsidRDefault="00341CD1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90AF8">
        <w:rPr>
          <w:color w:val="000000"/>
          <w:sz w:val="28"/>
          <w:szCs w:val="28"/>
        </w:rPr>
        <w:t xml:space="preserve">. Утвердить положение о комиссии по проведению аукциона </w:t>
      </w:r>
      <w:proofErr w:type="gramStart"/>
      <w:r>
        <w:rPr>
          <w:color w:val="000000"/>
          <w:sz w:val="28"/>
          <w:szCs w:val="28"/>
        </w:rPr>
        <w:t>на п</w:t>
      </w:r>
      <w:r w:rsidRPr="00290AF8">
        <w:rPr>
          <w:color w:val="000000"/>
          <w:sz w:val="28"/>
          <w:szCs w:val="28"/>
        </w:rPr>
        <w:t>рав</w:t>
      </w:r>
      <w:r>
        <w:rPr>
          <w:color w:val="000000"/>
          <w:sz w:val="28"/>
          <w:szCs w:val="28"/>
        </w:rPr>
        <w:t>о</w:t>
      </w:r>
      <w:r w:rsidRPr="00290AF8">
        <w:rPr>
          <w:color w:val="000000"/>
          <w:sz w:val="28"/>
          <w:szCs w:val="28"/>
        </w:rPr>
        <w:t xml:space="preserve"> заключение</w:t>
      </w:r>
      <w:proofErr w:type="gramEnd"/>
      <w:r w:rsidRPr="00290AF8">
        <w:rPr>
          <w:color w:val="000000"/>
          <w:sz w:val="28"/>
          <w:szCs w:val="28"/>
        </w:rPr>
        <w:t xml:space="preserve"> </w:t>
      </w:r>
      <w:r w:rsidR="003D22BE">
        <w:rPr>
          <w:color w:val="000000"/>
          <w:sz w:val="28"/>
          <w:szCs w:val="28"/>
        </w:rPr>
        <w:t>договора</w:t>
      </w:r>
      <w:r w:rsidRPr="00B4476C">
        <w:rPr>
          <w:color w:val="000000"/>
          <w:sz w:val="28"/>
          <w:szCs w:val="28"/>
        </w:rPr>
        <w:t xml:space="preserve"> аренды зем</w:t>
      </w:r>
      <w:r w:rsidR="003D22BE">
        <w:rPr>
          <w:color w:val="000000"/>
          <w:sz w:val="28"/>
          <w:szCs w:val="28"/>
        </w:rPr>
        <w:t>ельного</w:t>
      </w:r>
      <w:r w:rsidRPr="00B4476C">
        <w:rPr>
          <w:color w:val="000000"/>
          <w:sz w:val="28"/>
          <w:szCs w:val="28"/>
        </w:rPr>
        <w:t xml:space="preserve"> участк</w:t>
      </w:r>
      <w:r w:rsidR="003D22BE">
        <w:rPr>
          <w:color w:val="000000"/>
          <w:sz w:val="28"/>
          <w:szCs w:val="28"/>
        </w:rPr>
        <w:t>а</w:t>
      </w:r>
      <w:r w:rsidRPr="00B4476C">
        <w:rPr>
          <w:color w:val="000000"/>
          <w:sz w:val="28"/>
          <w:szCs w:val="28"/>
        </w:rPr>
        <w:t xml:space="preserve"> земель сельскохозяйственного назначения</w:t>
      </w:r>
      <w:r w:rsidRPr="00B4476C">
        <w:rPr>
          <w:sz w:val="28"/>
          <w:szCs w:val="28"/>
        </w:rPr>
        <w:t>, государственная собственность на которые не разграничена, с разрешенным использованием «</w:t>
      </w:r>
      <w:r w:rsidR="003D22BE" w:rsidRPr="003D22BE">
        <w:rPr>
          <w:rFonts w:eastAsiaTheme="minorEastAsia"/>
          <w:color w:val="000000"/>
          <w:sz w:val="28"/>
          <w:szCs w:val="28"/>
        </w:rPr>
        <w:t>земли</w:t>
      </w:r>
      <w:r w:rsidR="003D22BE" w:rsidRPr="0012788A">
        <w:rPr>
          <w:rFonts w:eastAsiaTheme="minorEastAsia"/>
          <w:color w:val="000000"/>
          <w:sz w:val="24"/>
          <w:szCs w:val="24"/>
        </w:rPr>
        <w:t xml:space="preserve"> </w:t>
      </w:r>
      <w:r w:rsidR="003D22BE" w:rsidRPr="003D22BE">
        <w:rPr>
          <w:rFonts w:eastAsiaTheme="minorEastAsia"/>
          <w:color w:val="000000"/>
          <w:sz w:val="28"/>
          <w:szCs w:val="28"/>
        </w:rPr>
        <w:lastRenderedPageBreak/>
        <w:t>сельскохозяйственного назначения, пригодные под пашни</w:t>
      </w:r>
      <w:r w:rsidRPr="00B4476C">
        <w:rPr>
          <w:sz w:val="28"/>
          <w:szCs w:val="28"/>
        </w:rPr>
        <w:t>»</w:t>
      </w:r>
      <w:r w:rsidRPr="00290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№3</w:t>
      </w:r>
      <w:r w:rsidRPr="00290AF8">
        <w:rPr>
          <w:color w:val="000000"/>
          <w:sz w:val="28"/>
          <w:szCs w:val="28"/>
        </w:rPr>
        <w:t>).</w:t>
      </w:r>
    </w:p>
    <w:p w:rsidR="00341CD1" w:rsidRPr="00290AF8" w:rsidRDefault="00341CD1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290AF8">
        <w:rPr>
          <w:color w:val="000000"/>
          <w:sz w:val="28"/>
          <w:szCs w:val="28"/>
        </w:rPr>
        <w:t xml:space="preserve">. </w:t>
      </w:r>
      <w:r w:rsidR="00DF2821">
        <w:rPr>
          <w:color w:val="000000"/>
          <w:sz w:val="28"/>
          <w:szCs w:val="28"/>
        </w:rPr>
        <w:t xml:space="preserve">Утвердить форму </w:t>
      </w:r>
      <w:r w:rsidRPr="00290AF8">
        <w:rPr>
          <w:color w:val="000000"/>
          <w:sz w:val="28"/>
          <w:szCs w:val="28"/>
        </w:rPr>
        <w:t>заявк</w:t>
      </w:r>
      <w:r w:rsidR="00DF2821">
        <w:rPr>
          <w:color w:val="000000"/>
          <w:sz w:val="28"/>
          <w:szCs w:val="28"/>
        </w:rPr>
        <w:t>и</w:t>
      </w:r>
      <w:r w:rsidRPr="00290AF8">
        <w:rPr>
          <w:color w:val="000000"/>
          <w:sz w:val="28"/>
          <w:szCs w:val="28"/>
        </w:rPr>
        <w:t xml:space="preserve"> на участие в аукционе</w:t>
      </w:r>
      <w:r w:rsidR="003D22BE">
        <w:rPr>
          <w:color w:val="000000"/>
          <w:sz w:val="28"/>
          <w:szCs w:val="28"/>
        </w:rPr>
        <w:t xml:space="preserve"> на право заключения договора</w:t>
      </w:r>
      <w:r>
        <w:rPr>
          <w:color w:val="000000"/>
          <w:sz w:val="28"/>
          <w:szCs w:val="28"/>
        </w:rPr>
        <w:t xml:space="preserve"> аренды</w:t>
      </w:r>
      <w:r w:rsidRPr="00290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(Приложения №4</w:t>
      </w:r>
      <w:r w:rsidRPr="00290AF8">
        <w:rPr>
          <w:color w:val="000000"/>
          <w:sz w:val="28"/>
          <w:szCs w:val="28"/>
        </w:rPr>
        <w:t>).</w:t>
      </w:r>
    </w:p>
    <w:p w:rsidR="00341CD1" w:rsidRPr="00290AF8" w:rsidRDefault="00341CD1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90AF8">
        <w:rPr>
          <w:color w:val="000000"/>
          <w:sz w:val="28"/>
          <w:szCs w:val="28"/>
        </w:rPr>
        <w:t>. Утвердить проект договора аренды земель сельскохозяйстве</w:t>
      </w:r>
      <w:r>
        <w:rPr>
          <w:color w:val="000000"/>
          <w:sz w:val="28"/>
          <w:szCs w:val="28"/>
        </w:rPr>
        <w:t>нного назначения. (Приложение №5</w:t>
      </w:r>
      <w:r w:rsidRPr="00290AF8">
        <w:rPr>
          <w:color w:val="000000"/>
          <w:sz w:val="28"/>
          <w:szCs w:val="28"/>
        </w:rPr>
        <w:t>).</w:t>
      </w:r>
    </w:p>
    <w:p w:rsidR="00341CD1" w:rsidRPr="00290AF8" w:rsidRDefault="00341CD1" w:rsidP="00AA4E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290AF8">
        <w:rPr>
          <w:color w:val="000000"/>
          <w:sz w:val="28"/>
          <w:szCs w:val="28"/>
        </w:rPr>
        <w:t xml:space="preserve">. </w:t>
      </w:r>
      <w:proofErr w:type="gramStart"/>
      <w:r w:rsidRPr="00290AF8">
        <w:rPr>
          <w:color w:val="000000"/>
          <w:sz w:val="28"/>
          <w:szCs w:val="28"/>
        </w:rPr>
        <w:t>Контроль за</w:t>
      </w:r>
      <w:proofErr w:type="gramEnd"/>
      <w:r w:rsidRPr="00290AF8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341CD1" w:rsidRDefault="00341CD1" w:rsidP="00341CD1">
      <w:pPr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jc w:val="both"/>
        <w:rPr>
          <w:color w:val="000000"/>
          <w:sz w:val="28"/>
          <w:szCs w:val="28"/>
        </w:rPr>
      </w:pPr>
    </w:p>
    <w:p w:rsidR="00341CD1" w:rsidRPr="00290AF8" w:rsidRDefault="00341CD1" w:rsidP="00341C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района                                                                И.И. Дитц</w:t>
      </w:r>
    </w:p>
    <w:p w:rsidR="00341CD1" w:rsidRPr="00290AF8" w:rsidRDefault="00341CD1" w:rsidP="00341CD1">
      <w:pPr>
        <w:rPr>
          <w:color w:val="000000"/>
          <w:sz w:val="28"/>
          <w:szCs w:val="28"/>
        </w:rPr>
      </w:pPr>
    </w:p>
    <w:p w:rsidR="00341CD1" w:rsidRPr="00290AF8" w:rsidRDefault="00341CD1" w:rsidP="00341CD1">
      <w:pPr>
        <w:rPr>
          <w:color w:val="000000"/>
          <w:sz w:val="16"/>
          <w:szCs w:val="16"/>
        </w:rPr>
      </w:pPr>
      <w:r w:rsidRPr="00290AF8">
        <w:rPr>
          <w:color w:val="000000"/>
        </w:rPr>
        <w:t xml:space="preserve">                                                                                                                                        </w:t>
      </w: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jc w:val="right"/>
        <w:rPr>
          <w:sz w:val="28"/>
          <w:szCs w:val="28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jc w:val="right"/>
        <w:rPr>
          <w:sz w:val="28"/>
          <w:szCs w:val="28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jc w:val="right"/>
        <w:rPr>
          <w:sz w:val="28"/>
          <w:szCs w:val="28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jc w:val="right"/>
        <w:rPr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41CD1" w:rsidRPr="00631375" w:rsidRDefault="00341CD1" w:rsidP="00341CD1">
      <w:pPr>
        <w:shd w:val="clear" w:color="auto" w:fill="FFFFFF"/>
        <w:ind w:firstLine="720"/>
        <w:jc w:val="right"/>
        <w:rPr>
          <w:spacing w:val="-1"/>
          <w:sz w:val="28"/>
          <w:szCs w:val="28"/>
        </w:rPr>
      </w:pPr>
      <w:r w:rsidRPr="00631375">
        <w:rPr>
          <w:sz w:val="28"/>
          <w:szCs w:val="28"/>
        </w:rPr>
        <w:t xml:space="preserve">к постановлению Администрации </w:t>
      </w:r>
      <w:r w:rsidRPr="00631375">
        <w:rPr>
          <w:spacing w:val="-1"/>
          <w:sz w:val="28"/>
          <w:szCs w:val="28"/>
        </w:rPr>
        <w:t xml:space="preserve"> </w:t>
      </w:r>
    </w:p>
    <w:p w:rsidR="00341CD1" w:rsidRPr="00631375" w:rsidRDefault="00341CD1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 w:rsidRPr="00631375">
        <w:rPr>
          <w:spacing w:val="-1"/>
          <w:sz w:val="28"/>
          <w:szCs w:val="28"/>
        </w:rPr>
        <w:t xml:space="preserve">района </w:t>
      </w:r>
      <w:r w:rsidRPr="00631375">
        <w:rPr>
          <w:sz w:val="28"/>
          <w:szCs w:val="28"/>
        </w:rPr>
        <w:t>от «</w:t>
      </w:r>
      <w:r w:rsidR="003D22BE">
        <w:rPr>
          <w:sz w:val="28"/>
          <w:szCs w:val="28"/>
        </w:rPr>
        <w:t xml:space="preserve">___»________ 2017 </w:t>
      </w:r>
      <w:r w:rsidRPr="00631375">
        <w:rPr>
          <w:sz w:val="28"/>
          <w:szCs w:val="28"/>
        </w:rPr>
        <w:t>года №___</w:t>
      </w:r>
    </w:p>
    <w:p w:rsidR="00341CD1" w:rsidRPr="00631375" w:rsidRDefault="00341CD1" w:rsidP="00341CD1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center"/>
        <w:rPr>
          <w:sz w:val="28"/>
          <w:szCs w:val="28"/>
        </w:rPr>
      </w:pPr>
      <w:r w:rsidRPr="00792347">
        <w:rPr>
          <w:sz w:val="28"/>
          <w:szCs w:val="28"/>
        </w:rPr>
        <w:t>ПЕРЕЧЕНЬ</w:t>
      </w:r>
    </w:p>
    <w:p w:rsidR="00341CD1" w:rsidRDefault="00341CD1" w:rsidP="00341CD1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 земель сельскохозяйственного назначения,</w:t>
      </w:r>
      <w:r w:rsidRPr="00BB4D16">
        <w:rPr>
          <w:sz w:val="28"/>
          <w:szCs w:val="28"/>
        </w:rPr>
        <w:t xml:space="preserve"> </w:t>
      </w:r>
      <w:r w:rsidRPr="00B4476C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 xml:space="preserve">, </w:t>
      </w:r>
      <w:r w:rsidRPr="00B4476C">
        <w:rPr>
          <w:sz w:val="28"/>
          <w:szCs w:val="28"/>
        </w:rPr>
        <w:t>с разрешенным использованием «</w:t>
      </w:r>
      <w:r w:rsidR="003D22BE" w:rsidRPr="003D22BE">
        <w:rPr>
          <w:rFonts w:eastAsiaTheme="minorEastAsia"/>
          <w:color w:val="000000"/>
          <w:sz w:val="28"/>
          <w:szCs w:val="28"/>
        </w:rPr>
        <w:t>земли</w:t>
      </w:r>
      <w:r w:rsidR="003D22BE" w:rsidRPr="0012788A">
        <w:rPr>
          <w:rFonts w:eastAsiaTheme="minorEastAsia"/>
          <w:color w:val="000000"/>
          <w:sz w:val="24"/>
          <w:szCs w:val="24"/>
        </w:rPr>
        <w:t xml:space="preserve"> </w:t>
      </w:r>
      <w:r w:rsidR="003D22BE" w:rsidRPr="003D22BE">
        <w:rPr>
          <w:rFonts w:eastAsiaTheme="minorEastAsia"/>
          <w:color w:val="000000"/>
          <w:sz w:val="28"/>
          <w:szCs w:val="28"/>
        </w:rPr>
        <w:t>сельскохозяйственного назначения, пригодные под пашни</w:t>
      </w:r>
      <w:r w:rsidRPr="00B4476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ЛОТ № 1. Земельный участок</w:t>
      </w:r>
      <w:r w:rsidRPr="00C70BAB">
        <w:rPr>
          <w:color w:val="000000"/>
          <w:sz w:val="28"/>
          <w:szCs w:val="28"/>
        </w:rPr>
        <w:t xml:space="preserve"> площадью </w:t>
      </w:r>
      <w:r w:rsidR="003D22BE">
        <w:rPr>
          <w:color w:val="000000"/>
          <w:sz w:val="28"/>
          <w:szCs w:val="28"/>
        </w:rPr>
        <w:t>1062004</w:t>
      </w:r>
      <w:r w:rsidRPr="00C70BAB">
        <w:rPr>
          <w:color w:val="000000"/>
          <w:sz w:val="28"/>
          <w:szCs w:val="28"/>
        </w:rPr>
        <w:t xml:space="preserve"> кв. м (пашня), с кадастровым номером</w:t>
      </w:r>
      <w:r>
        <w:rPr>
          <w:color w:val="000000"/>
          <w:sz w:val="28"/>
          <w:szCs w:val="28"/>
        </w:rPr>
        <w:t xml:space="preserve"> </w:t>
      </w:r>
      <w:r w:rsidR="003D22BE">
        <w:rPr>
          <w:b/>
          <w:color w:val="000000"/>
          <w:sz w:val="28"/>
          <w:szCs w:val="28"/>
        </w:rPr>
        <w:t>22:52:050048</w:t>
      </w:r>
      <w:r w:rsidRPr="00692C30">
        <w:rPr>
          <w:b/>
          <w:color w:val="000000"/>
          <w:sz w:val="28"/>
          <w:szCs w:val="28"/>
        </w:rPr>
        <w:t>:</w:t>
      </w:r>
      <w:r w:rsidR="003D22BE">
        <w:rPr>
          <w:b/>
          <w:color w:val="000000"/>
          <w:sz w:val="28"/>
          <w:szCs w:val="28"/>
        </w:rPr>
        <w:t>181</w:t>
      </w:r>
      <w:r w:rsidRPr="00C70BAB">
        <w:rPr>
          <w:color w:val="000000"/>
          <w:sz w:val="28"/>
          <w:szCs w:val="28"/>
        </w:rPr>
        <w:t xml:space="preserve">, </w:t>
      </w:r>
      <w:r w:rsidR="003D22BE" w:rsidRPr="003D22BE">
        <w:rPr>
          <w:color w:val="000000"/>
          <w:sz w:val="28"/>
          <w:szCs w:val="28"/>
        </w:rPr>
        <w:t xml:space="preserve">находящийся Алтайский край, </w:t>
      </w:r>
      <w:proofErr w:type="spellStart"/>
      <w:r w:rsidR="003D22BE" w:rsidRPr="003D22BE">
        <w:rPr>
          <w:color w:val="000000"/>
          <w:sz w:val="28"/>
          <w:szCs w:val="28"/>
        </w:rPr>
        <w:t>Тюменцевский</w:t>
      </w:r>
      <w:proofErr w:type="spellEnd"/>
      <w:r w:rsidR="003D22BE" w:rsidRPr="003D22BE">
        <w:rPr>
          <w:color w:val="000000"/>
          <w:sz w:val="28"/>
          <w:szCs w:val="28"/>
        </w:rPr>
        <w:t xml:space="preserve"> район в 700 м по направлению на юг </w:t>
      </w:r>
      <w:proofErr w:type="gramStart"/>
      <w:r w:rsidR="003D22BE" w:rsidRPr="003D22BE">
        <w:rPr>
          <w:color w:val="000000"/>
          <w:sz w:val="28"/>
          <w:szCs w:val="28"/>
        </w:rPr>
        <w:t>от</w:t>
      </w:r>
      <w:proofErr w:type="gramEnd"/>
      <w:r w:rsidR="003D22BE" w:rsidRPr="003D22BE">
        <w:rPr>
          <w:color w:val="000000"/>
          <w:sz w:val="28"/>
          <w:szCs w:val="28"/>
        </w:rPr>
        <w:t xml:space="preserve"> с. Тюменцево</w:t>
      </w:r>
      <w:r w:rsidRPr="00C70BAB">
        <w:rPr>
          <w:color w:val="000000"/>
          <w:sz w:val="28"/>
          <w:szCs w:val="28"/>
        </w:rPr>
        <w:t xml:space="preserve">. </w:t>
      </w:r>
    </w:p>
    <w:p w:rsidR="00341CD1" w:rsidRDefault="00341CD1" w:rsidP="00341C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                                                                       Р.В. Катенева</w:t>
      </w:r>
    </w:p>
    <w:p w:rsidR="00341CD1" w:rsidRDefault="00341CD1" w:rsidP="00341C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41CD1" w:rsidRPr="00BE5926" w:rsidRDefault="00341CD1" w:rsidP="00341C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70BAB">
        <w:rPr>
          <w:color w:val="000000"/>
          <w:sz w:val="28"/>
          <w:szCs w:val="28"/>
        </w:rPr>
        <w:t xml:space="preserve"> </w:t>
      </w: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70BAB">
        <w:rPr>
          <w:color w:val="000000"/>
          <w:sz w:val="28"/>
          <w:szCs w:val="28"/>
        </w:rPr>
        <w:t xml:space="preserve"> </w:t>
      </w: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70BAB">
        <w:rPr>
          <w:color w:val="000000"/>
          <w:sz w:val="28"/>
          <w:szCs w:val="28"/>
        </w:rPr>
        <w:t xml:space="preserve"> </w:t>
      </w: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70BAB">
        <w:rPr>
          <w:color w:val="000000"/>
          <w:sz w:val="28"/>
          <w:szCs w:val="28"/>
        </w:rPr>
        <w:t xml:space="preserve"> </w:t>
      </w: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41CD1" w:rsidRPr="00D34B7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41CD1" w:rsidRPr="00C3617A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A1AD7" w:rsidRDefault="003A1AD7" w:rsidP="003D22BE">
      <w:pPr>
        <w:shd w:val="clear" w:color="auto" w:fill="FFFFFF"/>
        <w:rPr>
          <w:color w:val="000000"/>
          <w:sz w:val="28"/>
          <w:szCs w:val="28"/>
        </w:rPr>
      </w:pPr>
    </w:p>
    <w:p w:rsidR="003D22BE" w:rsidRDefault="003D22BE" w:rsidP="003D22BE">
      <w:pPr>
        <w:shd w:val="clear" w:color="auto" w:fill="FFFFFF"/>
        <w:rPr>
          <w:sz w:val="28"/>
          <w:szCs w:val="28"/>
        </w:rPr>
      </w:pPr>
    </w:p>
    <w:p w:rsidR="003A1AD7" w:rsidRDefault="003A1AD7" w:rsidP="00341CD1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341CD1" w:rsidRPr="00631375" w:rsidRDefault="00341CD1" w:rsidP="00341CD1">
      <w:pPr>
        <w:shd w:val="clear" w:color="auto" w:fill="FFFFFF"/>
        <w:ind w:firstLine="720"/>
        <w:jc w:val="right"/>
        <w:rPr>
          <w:spacing w:val="-1"/>
          <w:sz w:val="28"/>
          <w:szCs w:val="28"/>
        </w:rPr>
      </w:pPr>
      <w:r w:rsidRPr="0063137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31375">
        <w:rPr>
          <w:sz w:val="28"/>
          <w:szCs w:val="28"/>
        </w:rPr>
        <w:t xml:space="preserve">остановлению Администрации </w:t>
      </w:r>
      <w:r w:rsidRPr="00631375">
        <w:rPr>
          <w:spacing w:val="-1"/>
          <w:sz w:val="28"/>
          <w:szCs w:val="28"/>
        </w:rPr>
        <w:t xml:space="preserve"> </w:t>
      </w:r>
    </w:p>
    <w:p w:rsidR="00341CD1" w:rsidRDefault="00341CD1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 w:rsidRPr="00631375">
        <w:rPr>
          <w:spacing w:val="-1"/>
          <w:sz w:val="28"/>
          <w:szCs w:val="28"/>
        </w:rPr>
        <w:t xml:space="preserve">района </w:t>
      </w:r>
      <w:r w:rsidRPr="00631375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="003D22BE">
        <w:rPr>
          <w:sz w:val="28"/>
          <w:szCs w:val="28"/>
        </w:rPr>
        <w:t>»________ 2017</w:t>
      </w:r>
      <w:r w:rsidRPr="00631375">
        <w:rPr>
          <w:sz w:val="28"/>
          <w:szCs w:val="28"/>
        </w:rPr>
        <w:t xml:space="preserve"> года №___</w:t>
      </w:r>
    </w:p>
    <w:p w:rsidR="00341CD1" w:rsidRDefault="00341CD1" w:rsidP="00341CD1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341CD1" w:rsidRPr="00751EB5" w:rsidRDefault="00341CD1" w:rsidP="00341CD1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751EB5">
        <w:rPr>
          <w:b/>
          <w:color w:val="000000"/>
          <w:sz w:val="28"/>
          <w:szCs w:val="28"/>
        </w:rPr>
        <w:t>Состав комиссии:</w:t>
      </w:r>
    </w:p>
    <w:p w:rsidR="00341CD1" w:rsidRDefault="00341CD1" w:rsidP="00341CD1">
      <w:pPr>
        <w:shd w:val="clear" w:color="auto" w:fill="FFFFFF"/>
        <w:ind w:firstLine="720"/>
        <w:jc w:val="right"/>
        <w:rPr>
          <w:sz w:val="28"/>
          <w:szCs w:val="28"/>
        </w:rPr>
      </w:pPr>
    </w:p>
    <w:tbl>
      <w:tblPr>
        <w:tblW w:w="10348" w:type="dxa"/>
        <w:tblInd w:w="-459" w:type="dxa"/>
        <w:tblLook w:val="01E0"/>
      </w:tblPr>
      <w:tblGrid>
        <w:gridCol w:w="7621"/>
        <w:gridCol w:w="2727"/>
      </w:tblGrid>
      <w:tr w:rsidR="00341CD1" w:rsidRPr="00D36A28" w:rsidTr="004D15AA">
        <w:tc>
          <w:tcPr>
            <w:tcW w:w="7621" w:type="dxa"/>
          </w:tcPr>
          <w:p w:rsidR="00341CD1" w:rsidRPr="00DF2821" w:rsidRDefault="00341CD1" w:rsidP="004D15AA">
            <w:pPr>
              <w:ind w:right="-2"/>
              <w:rPr>
                <w:b/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b/>
                <w:color w:val="000000"/>
                <w:spacing w:val="-1"/>
                <w:sz w:val="28"/>
                <w:szCs w:val="28"/>
              </w:rPr>
              <w:t>Председатель комиссии:</w:t>
            </w:r>
          </w:p>
        </w:tc>
        <w:tc>
          <w:tcPr>
            <w:tcW w:w="2727" w:type="dxa"/>
          </w:tcPr>
          <w:p w:rsidR="00341CD1" w:rsidRPr="00DF2821" w:rsidRDefault="00341CD1" w:rsidP="004D15AA">
            <w:pPr>
              <w:ind w:right="-2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341CD1" w:rsidRPr="00D36A28" w:rsidTr="004D15AA">
        <w:tc>
          <w:tcPr>
            <w:tcW w:w="7621" w:type="dxa"/>
          </w:tcPr>
          <w:p w:rsidR="00341CD1" w:rsidRPr="00DF2821" w:rsidRDefault="00341CD1" w:rsidP="004D15AA">
            <w:pPr>
              <w:ind w:right="-2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>Заместитель Главы Администрации  района</w:t>
            </w:r>
          </w:p>
        </w:tc>
        <w:tc>
          <w:tcPr>
            <w:tcW w:w="2727" w:type="dxa"/>
          </w:tcPr>
          <w:p w:rsidR="00341CD1" w:rsidRPr="00DF2821" w:rsidRDefault="003D22BE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Шерстобитов В.Г.</w:t>
            </w:r>
          </w:p>
        </w:tc>
      </w:tr>
      <w:tr w:rsidR="00341CD1" w:rsidRPr="00D36A28" w:rsidTr="004D15AA">
        <w:tc>
          <w:tcPr>
            <w:tcW w:w="7621" w:type="dxa"/>
          </w:tcPr>
          <w:p w:rsidR="00341CD1" w:rsidRPr="00DF2821" w:rsidRDefault="00341CD1" w:rsidP="004D15AA">
            <w:pPr>
              <w:ind w:right="-2"/>
              <w:rPr>
                <w:b/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b/>
                <w:color w:val="000000"/>
                <w:spacing w:val="-1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727" w:type="dxa"/>
          </w:tcPr>
          <w:p w:rsidR="00341CD1" w:rsidRPr="00DF2821" w:rsidRDefault="00341CD1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341CD1" w:rsidRPr="00D36A28" w:rsidTr="004D15AA">
        <w:tc>
          <w:tcPr>
            <w:tcW w:w="7621" w:type="dxa"/>
          </w:tcPr>
          <w:p w:rsidR="00341CD1" w:rsidRPr="00DF2821" w:rsidRDefault="00341CD1" w:rsidP="004D15AA">
            <w:pPr>
              <w:ind w:right="-2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>Председатель комитета по экономике, имущественным и земельным отношениям Администрации района</w:t>
            </w:r>
          </w:p>
        </w:tc>
        <w:tc>
          <w:tcPr>
            <w:tcW w:w="2727" w:type="dxa"/>
          </w:tcPr>
          <w:p w:rsidR="00341CD1" w:rsidRPr="00DF2821" w:rsidRDefault="00341CD1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341CD1" w:rsidRPr="00DF2821" w:rsidRDefault="00341CD1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DF2821">
              <w:rPr>
                <w:color w:val="000000"/>
                <w:spacing w:val="-1"/>
                <w:sz w:val="28"/>
                <w:szCs w:val="28"/>
              </w:rPr>
              <w:t>Кулаева</w:t>
            </w:r>
            <w:proofErr w:type="spellEnd"/>
            <w:r w:rsidRPr="00DF2821">
              <w:rPr>
                <w:color w:val="000000"/>
                <w:spacing w:val="-1"/>
                <w:sz w:val="28"/>
                <w:szCs w:val="28"/>
              </w:rPr>
              <w:t xml:space="preserve"> О.В.</w:t>
            </w:r>
          </w:p>
        </w:tc>
      </w:tr>
      <w:tr w:rsidR="00341CD1" w:rsidRPr="00D36A28" w:rsidTr="004D15AA">
        <w:tc>
          <w:tcPr>
            <w:tcW w:w="7621" w:type="dxa"/>
          </w:tcPr>
          <w:p w:rsidR="00341CD1" w:rsidRPr="00DF2821" w:rsidRDefault="00341CD1" w:rsidP="004D15AA">
            <w:pPr>
              <w:ind w:right="-2"/>
              <w:rPr>
                <w:b/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b/>
                <w:color w:val="000000"/>
                <w:spacing w:val="-1"/>
                <w:sz w:val="28"/>
                <w:szCs w:val="28"/>
              </w:rPr>
              <w:t>Члены комиссии:</w:t>
            </w:r>
          </w:p>
        </w:tc>
        <w:tc>
          <w:tcPr>
            <w:tcW w:w="2727" w:type="dxa"/>
          </w:tcPr>
          <w:p w:rsidR="00341CD1" w:rsidRPr="00DF2821" w:rsidRDefault="00341CD1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341CD1" w:rsidRPr="00D36A28" w:rsidTr="004D15AA">
        <w:tc>
          <w:tcPr>
            <w:tcW w:w="7621" w:type="dxa"/>
          </w:tcPr>
          <w:p w:rsidR="00341CD1" w:rsidRPr="00DF2821" w:rsidRDefault="00341CD1" w:rsidP="004D15AA">
            <w:pPr>
              <w:ind w:right="-2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>Начальник юридического отдела Администрации района</w:t>
            </w:r>
          </w:p>
        </w:tc>
        <w:tc>
          <w:tcPr>
            <w:tcW w:w="2727" w:type="dxa"/>
          </w:tcPr>
          <w:p w:rsidR="00341CD1" w:rsidRPr="00DF2821" w:rsidRDefault="00341CD1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>Попов А.Ю.</w:t>
            </w:r>
          </w:p>
        </w:tc>
      </w:tr>
      <w:tr w:rsidR="00341CD1" w:rsidRPr="00D36A28" w:rsidTr="004D15AA">
        <w:tc>
          <w:tcPr>
            <w:tcW w:w="7621" w:type="dxa"/>
          </w:tcPr>
          <w:p w:rsidR="00341CD1" w:rsidRPr="00DF2821" w:rsidRDefault="00341CD1" w:rsidP="004D15AA">
            <w:pPr>
              <w:ind w:right="-2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>Председатель комитета по финансам, налоговой и кредитной политике Администрации района</w:t>
            </w:r>
          </w:p>
        </w:tc>
        <w:tc>
          <w:tcPr>
            <w:tcW w:w="2727" w:type="dxa"/>
          </w:tcPr>
          <w:p w:rsidR="00341CD1" w:rsidRPr="00DF2821" w:rsidRDefault="00341CD1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341CD1" w:rsidRPr="00DF2821" w:rsidRDefault="00341CD1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DF2821">
              <w:rPr>
                <w:color w:val="000000"/>
                <w:spacing w:val="-1"/>
                <w:sz w:val="28"/>
                <w:szCs w:val="28"/>
              </w:rPr>
              <w:t>Дамер</w:t>
            </w:r>
            <w:proofErr w:type="spellEnd"/>
            <w:r w:rsidRPr="00DF2821">
              <w:rPr>
                <w:color w:val="000000"/>
                <w:spacing w:val="-1"/>
                <w:sz w:val="28"/>
                <w:szCs w:val="28"/>
              </w:rPr>
              <w:t xml:space="preserve"> Л.А.</w:t>
            </w:r>
          </w:p>
        </w:tc>
      </w:tr>
      <w:tr w:rsidR="00341CD1" w:rsidRPr="00D36A28" w:rsidTr="004D15AA">
        <w:tc>
          <w:tcPr>
            <w:tcW w:w="7621" w:type="dxa"/>
          </w:tcPr>
          <w:p w:rsidR="00341CD1" w:rsidRPr="00DF2821" w:rsidRDefault="00341CD1" w:rsidP="004D15AA">
            <w:pPr>
              <w:ind w:right="-2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>Главный специалист комитета по экономике, имущественным и земельным отношениям Администрации района</w:t>
            </w:r>
          </w:p>
        </w:tc>
        <w:tc>
          <w:tcPr>
            <w:tcW w:w="2727" w:type="dxa"/>
          </w:tcPr>
          <w:p w:rsidR="00341CD1" w:rsidRPr="00DF2821" w:rsidRDefault="00341CD1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341CD1" w:rsidRPr="00DF2821" w:rsidRDefault="003D22BE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Шульц М.В.</w:t>
            </w:r>
          </w:p>
        </w:tc>
      </w:tr>
      <w:tr w:rsidR="00341CD1" w:rsidRPr="00D36A28" w:rsidTr="004D15AA">
        <w:tc>
          <w:tcPr>
            <w:tcW w:w="7621" w:type="dxa"/>
          </w:tcPr>
          <w:p w:rsidR="00341CD1" w:rsidRPr="00DF2821" w:rsidRDefault="00341CD1" w:rsidP="004D15AA">
            <w:pPr>
              <w:ind w:right="-2"/>
              <w:rPr>
                <w:b/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b/>
                <w:color w:val="000000"/>
                <w:spacing w:val="-1"/>
                <w:sz w:val="28"/>
                <w:szCs w:val="28"/>
              </w:rPr>
              <w:t>Ответственный секретарь:</w:t>
            </w:r>
          </w:p>
        </w:tc>
        <w:tc>
          <w:tcPr>
            <w:tcW w:w="2727" w:type="dxa"/>
          </w:tcPr>
          <w:p w:rsidR="00341CD1" w:rsidRPr="00DF2821" w:rsidRDefault="00341CD1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341CD1" w:rsidRPr="00D36A28" w:rsidTr="004D15AA">
        <w:trPr>
          <w:trHeight w:val="71"/>
        </w:trPr>
        <w:tc>
          <w:tcPr>
            <w:tcW w:w="7621" w:type="dxa"/>
          </w:tcPr>
          <w:p w:rsidR="00341CD1" w:rsidRPr="00DF2821" w:rsidRDefault="00341CD1" w:rsidP="004D15AA">
            <w:pPr>
              <w:ind w:right="-2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>Главный специалист комитета по экономике, имущественным и земельным отношениям Администрации района</w:t>
            </w:r>
          </w:p>
        </w:tc>
        <w:tc>
          <w:tcPr>
            <w:tcW w:w="2727" w:type="dxa"/>
          </w:tcPr>
          <w:p w:rsidR="00341CD1" w:rsidRPr="00DF2821" w:rsidRDefault="00341CD1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341CD1" w:rsidRPr="00DF2821" w:rsidRDefault="00341CD1" w:rsidP="004D15AA">
            <w:pPr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F2821">
              <w:rPr>
                <w:color w:val="000000"/>
                <w:spacing w:val="-1"/>
                <w:sz w:val="28"/>
                <w:szCs w:val="28"/>
              </w:rPr>
              <w:t>Моисеева В.С.</w:t>
            </w:r>
          </w:p>
        </w:tc>
      </w:tr>
    </w:tbl>
    <w:p w:rsidR="00341CD1" w:rsidRDefault="00341CD1" w:rsidP="00341CD1">
      <w:pPr>
        <w:ind w:right="-2" w:firstLine="709"/>
        <w:jc w:val="center"/>
        <w:rPr>
          <w:color w:val="000000"/>
          <w:spacing w:val="-1"/>
        </w:rPr>
      </w:pPr>
    </w:p>
    <w:p w:rsidR="00341CD1" w:rsidRDefault="00341CD1" w:rsidP="00341CD1">
      <w:pPr>
        <w:ind w:right="-2"/>
        <w:jc w:val="both"/>
        <w:rPr>
          <w:color w:val="000000"/>
          <w:spacing w:val="-1"/>
        </w:rPr>
      </w:pPr>
    </w:p>
    <w:p w:rsidR="00341CD1" w:rsidRDefault="00341CD1" w:rsidP="00341CD1">
      <w:pPr>
        <w:ind w:right="-2"/>
        <w:jc w:val="both"/>
        <w:rPr>
          <w:color w:val="000000"/>
          <w:spacing w:val="-1"/>
        </w:rPr>
      </w:pPr>
    </w:p>
    <w:p w:rsidR="00341CD1" w:rsidRPr="00DF2821" w:rsidRDefault="00341CD1" w:rsidP="00341CD1">
      <w:pPr>
        <w:ind w:left="-567" w:right="-2"/>
        <w:jc w:val="both"/>
        <w:rPr>
          <w:color w:val="000000"/>
          <w:spacing w:val="-1"/>
          <w:sz w:val="28"/>
          <w:szCs w:val="28"/>
        </w:rPr>
      </w:pPr>
      <w:r w:rsidRPr="00DF2821">
        <w:rPr>
          <w:color w:val="000000"/>
          <w:spacing w:val="-1"/>
          <w:sz w:val="28"/>
          <w:szCs w:val="28"/>
        </w:rPr>
        <w:t>Управляющий делами</w:t>
      </w:r>
      <w:r w:rsidRPr="00DF2821">
        <w:rPr>
          <w:color w:val="000000"/>
          <w:spacing w:val="-1"/>
          <w:sz w:val="28"/>
          <w:szCs w:val="28"/>
        </w:rPr>
        <w:tab/>
        <w:t xml:space="preserve">           </w:t>
      </w:r>
      <w:r w:rsidRPr="00DF2821">
        <w:rPr>
          <w:color w:val="000000"/>
          <w:spacing w:val="-1"/>
          <w:sz w:val="28"/>
          <w:szCs w:val="28"/>
        </w:rPr>
        <w:tab/>
      </w:r>
      <w:r w:rsidR="00DF2821">
        <w:rPr>
          <w:color w:val="000000"/>
          <w:spacing w:val="-1"/>
          <w:sz w:val="28"/>
          <w:szCs w:val="28"/>
        </w:rPr>
        <w:t xml:space="preserve">                        </w:t>
      </w:r>
      <w:r w:rsidRPr="00DF2821">
        <w:rPr>
          <w:color w:val="000000"/>
          <w:spacing w:val="-1"/>
          <w:sz w:val="28"/>
          <w:szCs w:val="28"/>
        </w:rPr>
        <w:t xml:space="preserve">                           </w:t>
      </w:r>
      <w:r w:rsidRPr="00DF2821">
        <w:rPr>
          <w:color w:val="000000"/>
          <w:spacing w:val="-1"/>
          <w:sz w:val="28"/>
          <w:szCs w:val="28"/>
        </w:rPr>
        <w:tab/>
        <w:t xml:space="preserve">Р.В. </w:t>
      </w:r>
      <w:proofErr w:type="spellStart"/>
      <w:r w:rsidRPr="00DF2821">
        <w:rPr>
          <w:color w:val="000000"/>
          <w:spacing w:val="-1"/>
          <w:sz w:val="28"/>
          <w:szCs w:val="28"/>
        </w:rPr>
        <w:t>Катенева</w:t>
      </w:r>
      <w:proofErr w:type="spellEnd"/>
    </w:p>
    <w:p w:rsidR="00341CD1" w:rsidRDefault="00341CD1" w:rsidP="00341CD1">
      <w:pPr>
        <w:ind w:right="-2" w:firstLine="709"/>
        <w:jc w:val="center"/>
        <w:rPr>
          <w:color w:val="000000"/>
          <w:spacing w:val="-1"/>
        </w:rPr>
      </w:pPr>
    </w:p>
    <w:p w:rsidR="00341CD1" w:rsidRDefault="00341CD1" w:rsidP="00341CD1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341CD1" w:rsidRPr="00631375" w:rsidRDefault="00341CD1" w:rsidP="00341CD1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341CD1" w:rsidRDefault="00341CD1" w:rsidP="00341CD1">
      <w:pPr>
        <w:rPr>
          <w:color w:val="000000"/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16"/>
          <w:szCs w:val="16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24"/>
          <w:szCs w:val="24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rPr>
          <w:sz w:val="24"/>
          <w:szCs w:val="24"/>
        </w:rPr>
      </w:pPr>
    </w:p>
    <w:p w:rsidR="003D22BE" w:rsidRDefault="003D22BE" w:rsidP="00341CD1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341CD1" w:rsidRPr="00631375" w:rsidRDefault="00341CD1" w:rsidP="00341CD1">
      <w:pPr>
        <w:shd w:val="clear" w:color="auto" w:fill="FFFFFF"/>
        <w:ind w:firstLine="720"/>
        <w:jc w:val="right"/>
        <w:rPr>
          <w:spacing w:val="-1"/>
          <w:sz w:val="28"/>
          <w:szCs w:val="28"/>
        </w:rPr>
      </w:pPr>
      <w:r w:rsidRPr="0063137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31375">
        <w:rPr>
          <w:sz w:val="28"/>
          <w:szCs w:val="28"/>
        </w:rPr>
        <w:t xml:space="preserve">остановлению Администрации </w:t>
      </w:r>
      <w:r w:rsidRPr="00631375">
        <w:rPr>
          <w:spacing w:val="-1"/>
          <w:sz w:val="28"/>
          <w:szCs w:val="28"/>
        </w:rPr>
        <w:t xml:space="preserve"> </w:t>
      </w:r>
    </w:p>
    <w:p w:rsidR="00341CD1" w:rsidRDefault="00341CD1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 w:rsidRPr="00631375">
        <w:rPr>
          <w:spacing w:val="-1"/>
          <w:sz w:val="28"/>
          <w:szCs w:val="28"/>
        </w:rPr>
        <w:t xml:space="preserve">района </w:t>
      </w:r>
      <w:r w:rsidRPr="00631375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="003D22BE">
        <w:rPr>
          <w:sz w:val="28"/>
          <w:szCs w:val="28"/>
        </w:rPr>
        <w:t>»________ 2017</w:t>
      </w:r>
      <w:r w:rsidRPr="00631375">
        <w:rPr>
          <w:sz w:val="28"/>
          <w:szCs w:val="28"/>
        </w:rPr>
        <w:t xml:space="preserve"> года №___</w:t>
      </w:r>
    </w:p>
    <w:p w:rsidR="00341CD1" w:rsidRPr="00EE7F09" w:rsidRDefault="00341CD1" w:rsidP="00341CD1">
      <w:pPr>
        <w:shd w:val="clear" w:color="auto" w:fill="FFFFFF"/>
        <w:spacing w:before="331"/>
        <w:ind w:right="65"/>
        <w:jc w:val="center"/>
      </w:pPr>
      <w:r w:rsidRPr="00EE7F09">
        <w:rPr>
          <w:b/>
          <w:bCs/>
          <w:spacing w:val="-6"/>
          <w:sz w:val="28"/>
          <w:szCs w:val="28"/>
        </w:rPr>
        <w:t>ПОЛОЖЕНИЕ</w:t>
      </w:r>
    </w:p>
    <w:p w:rsidR="00341CD1" w:rsidRPr="00EE2849" w:rsidRDefault="00341CD1" w:rsidP="00341CD1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90AF8">
        <w:rPr>
          <w:color w:val="000000"/>
          <w:sz w:val="28"/>
          <w:szCs w:val="28"/>
        </w:rPr>
        <w:t xml:space="preserve"> комиссии по проведению аукциона </w:t>
      </w:r>
      <w:r w:rsidR="003D22BE">
        <w:rPr>
          <w:color w:val="000000"/>
          <w:sz w:val="28"/>
          <w:szCs w:val="28"/>
        </w:rPr>
        <w:t>на заключение договора</w:t>
      </w:r>
      <w:r w:rsidRPr="00B4476C">
        <w:rPr>
          <w:color w:val="000000"/>
          <w:sz w:val="28"/>
          <w:szCs w:val="28"/>
        </w:rPr>
        <w:t xml:space="preserve"> аренды зем</w:t>
      </w:r>
      <w:r w:rsidR="003D22BE">
        <w:rPr>
          <w:color w:val="000000"/>
          <w:sz w:val="28"/>
          <w:szCs w:val="28"/>
        </w:rPr>
        <w:t>ельного</w:t>
      </w:r>
      <w:r w:rsidRPr="00B4476C">
        <w:rPr>
          <w:color w:val="000000"/>
          <w:sz w:val="28"/>
          <w:szCs w:val="28"/>
        </w:rPr>
        <w:t xml:space="preserve"> участк</w:t>
      </w:r>
      <w:r w:rsidR="003D22BE">
        <w:rPr>
          <w:color w:val="000000"/>
          <w:sz w:val="28"/>
          <w:szCs w:val="28"/>
        </w:rPr>
        <w:t>а</w:t>
      </w:r>
      <w:r w:rsidRPr="00B4476C">
        <w:rPr>
          <w:color w:val="000000"/>
          <w:sz w:val="28"/>
          <w:szCs w:val="28"/>
        </w:rPr>
        <w:t xml:space="preserve"> земель сельскохозяйственного назначения</w:t>
      </w:r>
      <w:r w:rsidRPr="00B4476C">
        <w:rPr>
          <w:sz w:val="28"/>
          <w:szCs w:val="28"/>
        </w:rPr>
        <w:t>, государственная собственность на которые не разграничена, с разрешенным использованием «</w:t>
      </w:r>
      <w:r w:rsidR="003D22BE" w:rsidRPr="003D22BE">
        <w:rPr>
          <w:rFonts w:eastAsiaTheme="minorEastAsia"/>
          <w:color w:val="000000"/>
          <w:sz w:val="28"/>
          <w:szCs w:val="28"/>
        </w:rPr>
        <w:t>земли</w:t>
      </w:r>
      <w:r w:rsidR="003D22BE" w:rsidRPr="0012788A">
        <w:rPr>
          <w:rFonts w:eastAsiaTheme="minorEastAsia"/>
          <w:color w:val="000000"/>
          <w:sz w:val="24"/>
          <w:szCs w:val="24"/>
        </w:rPr>
        <w:t xml:space="preserve"> </w:t>
      </w:r>
      <w:r w:rsidR="003D22BE" w:rsidRPr="003D22BE">
        <w:rPr>
          <w:rFonts w:eastAsiaTheme="minorEastAsia"/>
          <w:color w:val="000000"/>
          <w:sz w:val="28"/>
          <w:szCs w:val="28"/>
        </w:rPr>
        <w:t>сельскохозяйственного назначения, пригодные под пашни</w:t>
      </w:r>
      <w:r w:rsidRPr="00B4476C">
        <w:rPr>
          <w:sz w:val="28"/>
          <w:szCs w:val="28"/>
        </w:rPr>
        <w:t>»</w:t>
      </w:r>
    </w:p>
    <w:p w:rsidR="00341CD1" w:rsidRPr="00EE7F09" w:rsidRDefault="00341CD1" w:rsidP="00341CD1">
      <w:pPr>
        <w:shd w:val="clear" w:color="auto" w:fill="FFFFFF"/>
        <w:spacing w:before="151" w:line="331" w:lineRule="exact"/>
        <w:ind w:left="180"/>
        <w:jc w:val="center"/>
      </w:pPr>
      <w:r w:rsidRPr="00EE7F09">
        <w:rPr>
          <w:b/>
          <w:bCs/>
          <w:spacing w:val="-2"/>
          <w:sz w:val="28"/>
          <w:szCs w:val="28"/>
          <w:lang w:val="en-US"/>
        </w:rPr>
        <w:t>I</w:t>
      </w:r>
      <w:r w:rsidRPr="00EE7F09">
        <w:rPr>
          <w:b/>
          <w:bCs/>
          <w:spacing w:val="-2"/>
          <w:sz w:val="28"/>
          <w:szCs w:val="28"/>
        </w:rPr>
        <w:t>. Общие положения</w:t>
      </w:r>
    </w:p>
    <w:p w:rsidR="0053724B" w:rsidRPr="0053724B" w:rsidRDefault="00341CD1" w:rsidP="00DF2821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before="317" w:line="324" w:lineRule="exact"/>
        <w:ind w:right="14"/>
        <w:jc w:val="both"/>
        <w:rPr>
          <w:b/>
          <w:bCs/>
          <w:color w:val="000000"/>
          <w:sz w:val="28"/>
          <w:szCs w:val="28"/>
        </w:rPr>
      </w:pPr>
      <w:r w:rsidRPr="0053724B">
        <w:rPr>
          <w:sz w:val="28"/>
          <w:szCs w:val="28"/>
        </w:rPr>
        <w:t xml:space="preserve">Настоящее Положение разработано в соответствии с Гражданским </w:t>
      </w:r>
      <w:r w:rsidRPr="0053724B">
        <w:rPr>
          <w:spacing w:val="-1"/>
          <w:sz w:val="28"/>
          <w:szCs w:val="28"/>
        </w:rPr>
        <w:t>кодексом Российской Федерации, Земельным Кодексом РФ</w:t>
      </w:r>
      <w:r w:rsidRPr="0053724B">
        <w:rPr>
          <w:sz w:val="28"/>
          <w:szCs w:val="28"/>
        </w:rPr>
        <w:t>, Федеральным законом от 06.10.2003 N 131-ФЗ «Об общих принципах организации местного самоуправления в Российской Федерации», иными нормативными правовыми актами.</w:t>
      </w:r>
    </w:p>
    <w:p w:rsidR="0053724B" w:rsidRPr="0053724B" w:rsidRDefault="00341CD1" w:rsidP="00341CD1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before="317" w:line="324" w:lineRule="exact"/>
        <w:ind w:right="22" w:firstLine="734"/>
        <w:jc w:val="both"/>
        <w:rPr>
          <w:spacing w:val="-16"/>
          <w:sz w:val="28"/>
          <w:szCs w:val="28"/>
        </w:rPr>
      </w:pPr>
      <w:r w:rsidRPr="0053724B">
        <w:rPr>
          <w:sz w:val="28"/>
          <w:szCs w:val="28"/>
        </w:rPr>
        <w:t xml:space="preserve"> Настоящее положение о</w:t>
      </w:r>
      <w:r w:rsidR="00DF2821" w:rsidRPr="0053724B">
        <w:rPr>
          <w:sz w:val="28"/>
          <w:szCs w:val="28"/>
        </w:rPr>
        <w:t xml:space="preserve">пределяет порядок деятельности </w:t>
      </w:r>
      <w:r w:rsidRPr="0053724B">
        <w:rPr>
          <w:sz w:val="28"/>
          <w:szCs w:val="28"/>
        </w:rPr>
        <w:t>аукционной</w:t>
      </w:r>
      <w:r w:rsidR="00DF2821" w:rsidRPr="0053724B">
        <w:rPr>
          <w:sz w:val="28"/>
          <w:szCs w:val="28"/>
        </w:rPr>
        <w:t xml:space="preserve"> </w:t>
      </w:r>
      <w:r w:rsidRPr="0053724B">
        <w:rPr>
          <w:spacing w:val="-1"/>
          <w:sz w:val="28"/>
          <w:szCs w:val="28"/>
        </w:rPr>
        <w:t xml:space="preserve">комиссии по проведению </w:t>
      </w:r>
      <w:r w:rsidRPr="0053724B">
        <w:rPr>
          <w:sz w:val="28"/>
          <w:szCs w:val="28"/>
        </w:rPr>
        <w:t xml:space="preserve">аукциона </w:t>
      </w:r>
      <w:r w:rsidR="003D22BE">
        <w:rPr>
          <w:color w:val="000000"/>
          <w:sz w:val="28"/>
          <w:szCs w:val="28"/>
        </w:rPr>
        <w:t>на заключение договора аренды земельного</w:t>
      </w:r>
      <w:r w:rsidRPr="0053724B">
        <w:rPr>
          <w:color w:val="000000"/>
          <w:sz w:val="28"/>
          <w:szCs w:val="28"/>
        </w:rPr>
        <w:t xml:space="preserve"> </w:t>
      </w:r>
      <w:r w:rsidR="003D22BE">
        <w:rPr>
          <w:color w:val="000000"/>
          <w:sz w:val="28"/>
          <w:szCs w:val="28"/>
        </w:rPr>
        <w:t>участка</w:t>
      </w:r>
      <w:r w:rsidRPr="0053724B">
        <w:rPr>
          <w:color w:val="000000"/>
          <w:sz w:val="28"/>
          <w:szCs w:val="28"/>
        </w:rPr>
        <w:t xml:space="preserve"> земель сельскохозяйственного назначения, государственная собственность на которые не разграничена, с разрешенным использованием «</w:t>
      </w:r>
      <w:r w:rsidR="003D22BE" w:rsidRPr="003D22BE">
        <w:rPr>
          <w:rFonts w:eastAsiaTheme="minorEastAsia"/>
          <w:color w:val="000000"/>
          <w:sz w:val="28"/>
          <w:szCs w:val="28"/>
        </w:rPr>
        <w:t>земли</w:t>
      </w:r>
      <w:r w:rsidR="003D22BE" w:rsidRPr="0012788A">
        <w:rPr>
          <w:rFonts w:eastAsiaTheme="minorEastAsia"/>
          <w:color w:val="000000"/>
          <w:sz w:val="24"/>
          <w:szCs w:val="24"/>
        </w:rPr>
        <w:t xml:space="preserve"> </w:t>
      </w:r>
      <w:r w:rsidR="003D22BE" w:rsidRPr="003D22BE">
        <w:rPr>
          <w:rFonts w:eastAsiaTheme="minorEastAsia"/>
          <w:color w:val="000000"/>
          <w:sz w:val="28"/>
          <w:szCs w:val="28"/>
        </w:rPr>
        <w:t>сельскохозяйственного назначения, пригодные под пашни</w:t>
      </w:r>
      <w:r w:rsidRPr="0053724B">
        <w:rPr>
          <w:color w:val="000000"/>
          <w:sz w:val="28"/>
          <w:szCs w:val="28"/>
        </w:rPr>
        <w:t>»</w:t>
      </w:r>
      <w:r w:rsidRPr="0053724B">
        <w:rPr>
          <w:spacing w:val="-1"/>
          <w:sz w:val="28"/>
          <w:szCs w:val="28"/>
        </w:rPr>
        <w:t>, (далее - Комиссия).</w:t>
      </w:r>
    </w:p>
    <w:p w:rsidR="00341CD1" w:rsidRPr="0053724B" w:rsidRDefault="00341CD1" w:rsidP="00341CD1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before="317" w:line="324" w:lineRule="exact"/>
        <w:ind w:right="22" w:firstLine="734"/>
        <w:jc w:val="both"/>
        <w:rPr>
          <w:spacing w:val="-16"/>
          <w:sz w:val="28"/>
          <w:szCs w:val="28"/>
        </w:rPr>
      </w:pPr>
      <w:r w:rsidRPr="0053724B">
        <w:rPr>
          <w:spacing w:val="-1"/>
          <w:sz w:val="28"/>
          <w:szCs w:val="28"/>
        </w:rPr>
        <w:t xml:space="preserve">Комиссия формируется постановлением Администрации Тюменцевского района </w:t>
      </w:r>
      <w:r w:rsidR="003D22BE">
        <w:rPr>
          <w:sz w:val="28"/>
          <w:szCs w:val="28"/>
        </w:rPr>
        <w:t>Алтайского края в составе 6</w:t>
      </w:r>
      <w:r w:rsidRPr="0053724B">
        <w:rPr>
          <w:sz w:val="28"/>
          <w:szCs w:val="28"/>
        </w:rPr>
        <w:t xml:space="preserve"> человек из числа специалистов Администрации района.</w:t>
      </w:r>
    </w:p>
    <w:p w:rsidR="00341CD1" w:rsidRPr="00EE7F09" w:rsidRDefault="00341CD1" w:rsidP="00341CD1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24" w:lineRule="exact"/>
        <w:ind w:right="14" w:firstLine="734"/>
        <w:jc w:val="both"/>
        <w:rPr>
          <w:spacing w:val="-15"/>
          <w:sz w:val="28"/>
          <w:szCs w:val="28"/>
        </w:rPr>
      </w:pPr>
      <w:proofErr w:type="gramStart"/>
      <w:r w:rsidRPr="00EE7F09">
        <w:rPr>
          <w:sz w:val="28"/>
          <w:szCs w:val="28"/>
        </w:rPr>
        <w:t xml:space="preserve">Членами Комиссии не могут быть физические лица, лично </w:t>
      </w:r>
      <w:r w:rsidRPr="00EE7F09">
        <w:rPr>
          <w:spacing w:val="-1"/>
          <w:sz w:val="28"/>
          <w:szCs w:val="28"/>
        </w:rPr>
        <w:t xml:space="preserve">заинтересованные в результатах аукционов (в том числе физические лица, подавшие </w:t>
      </w:r>
      <w:r w:rsidRPr="00EE7F09">
        <w:rPr>
          <w:sz w:val="28"/>
          <w:szCs w:val="28"/>
        </w:rPr>
        <w:t>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аукционов и лица, подавшие заявки на участие в аукционе (в том числе физические лица, являющиеся участниками (акционерами) этих организаций, членами</w:t>
      </w:r>
      <w:proofErr w:type="gramEnd"/>
      <w:r w:rsidRPr="00EE7F09">
        <w:rPr>
          <w:sz w:val="28"/>
          <w:szCs w:val="28"/>
        </w:rPr>
        <w:t xml:space="preserve"> их органов управления, кредиторами участников аукционов). В случае выявления в составе Комиссии указанных лиц организатор аукциона, принявший решение о создании Комиссии, обязан незамедлительно заменить их иными физическими лицами.</w:t>
      </w:r>
    </w:p>
    <w:p w:rsidR="00341CD1" w:rsidRPr="00EE7F09" w:rsidRDefault="00341CD1" w:rsidP="00341CD1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24" w:lineRule="exact"/>
        <w:ind w:firstLine="734"/>
        <w:jc w:val="both"/>
        <w:rPr>
          <w:spacing w:val="-14"/>
          <w:sz w:val="28"/>
          <w:szCs w:val="28"/>
        </w:rPr>
      </w:pPr>
      <w:r w:rsidRPr="00EE7F09">
        <w:rPr>
          <w:sz w:val="28"/>
          <w:szCs w:val="28"/>
        </w:rPr>
        <w:t>Замена члена Комиссии допускается только по решению организатора аукциона.</w:t>
      </w:r>
    </w:p>
    <w:p w:rsidR="00341CD1" w:rsidRPr="00EE7F09" w:rsidRDefault="00341CD1" w:rsidP="00341CD1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24" w:lineRule="exact"/>
        <w:ind w:firstLine="734"/>
        <w:jc w:val="both"/>
        <w:rPr>
          <w:spacing w:val="-15"/>
          <w:sz w:val="28"/>
          <w:szCs w:val="28"/>
        </w:rPr>
      </w:pPr>
      <w:r w:rsidRPr="00EE7F09">
        <w:rPr>
          <w:sz w:val="28"/>
          <w:szCs w:val="28"/>
        </w:rPr>
        <w:t xml:space="preserve">Работа Комиссии осуществляется на ее заседаниях. Заседание Комиссии считается правомочным, если на нем присутствует не менее чем пятьдесят </w:t>
      </w:r>
      <w:r w:rsidRPr="00EE7F09">
        <w:rPr>
          <w:spacing w:val="-1"/>
          <w:sz w:val="28"/>
          <w:szCs w:val="28"/>
        </w:rPr>
        <w:t>процентов от о</w:t>
      </w:r>
      <w:r>
        <w:rPr>
          <w:spacing w:val="-1"/>
          <w:sz w:val="28"/>
          <w:szCs w:val="28"/>
        </w:rPr>
        <w:t>бщего числа ее членов. Заседания комиссии назначаю</w:t>
      </w:r>
      <w:r w:rsidRPr="00EE7F09">
        <w:rPr>
          <w:spacing w:val="-1"/>
          <w:sz w:val="28"/>
          <w:szCs w:val="28"/>
        </w:rPr>
        <w:t xml:space="preserve">тся и проводятся </w:t>
      </w:r>
      <w:r w:rsidRPr="00EE7F09">
        <w:rPr>
          <w:sz w:val="28"/>
          <w:szCs w:val="28"/>
        </w:rPr>
        <w:t>по мере необходимости.</w:t>
      </w:r>
    </w:p>
    <w:p w:rsidR="00341CD1" w:rsidRPr="00EE7F09" w:rsidRDefault="00341CD1" w:rsidP="00341CD1">
      <w:pPr>
        <w:shd w:val="clear" w:color="auto" w:fill="FFFFFF"/>
        <w:spacing w:line="324" w:lineRule="exact"/>
        <w:ind w:left="29" w:firstLine="691"/>
        <w:jc w:val="both"/>
      </w:pPr>
      <w:r w:rsidRPr="00EE7F09">
        <w:rPr>
          <w:sz w:val="28"/>
          <w:szCs w:val="28"/>
        </w:rPr>
        <w:lastRenderedPageBreak/>
        <w:t>Решения Комиссии принимаются простым большинством голосов от числа присутствующих на заседании членов. При равенстве голосов голос председателя</w:t>
      </w:r>
      <w:r w:rsidRPr="00EE7F09">
        <w:t xml:space="preserve"> </w:t>
      </w:r>
      <w:r w:rsidRPr="00EE7F09">
        <w:rPr>
          <w:sz w:val="28"/>
          <w:szCs w:val="28"/>
        </w:rPr>
        <w:t xml:space="preserve">является решающим. При голосовании каждый член Комиссии имеет один голос. </w:t>
      </w:r>
      <w:r w:rsidRPr="00EE7F09">
        <w:rPr>
          <w:spacing w:val="-1"/>
          <w:sz w:val="28"/>
          <w:szCs w:val="28"/>
        </w:rPr>
        <w:t>Голосование осуществляется открыто. Заочное голосование не допускается.</w:t>
      </w:r>
    </w:p>
    <w:p w:rsidR="00341CD1" w:rsidRPr="00EE7F09" w:rsidRDefault="00341CD1" w:rsidP="00341CD1">
      <w:pPr>
        <w:shd w:val="clear" w:color="auto" w:fill="FFFFFF"/>
        <w:spacing w:before="324"/>
        <w:ind w:right="22"/>
        <w:jc w:val="center"/>
      </w:pPr>
      <w:r w:rsidRPr="00EE7F09">
        <w:rPr>
          <w:b/>
          <w:bCs/>
          <w:spacing w:val="-1"/>
          <w:sz w:val="28"/>
          <w:szCs w:val="28"/>
          <w:lang w:val="en-US"/>
        </w:rPr>
        <w:t>II</w:t>
      </w:r>
      <w:r w:rsidRPr="00EE7F09">
        <w:rPr>
          <w:b/>
          <w:bCs/>
          <w:spacing w:val="-1"/>
          <w:sz w:val="28"/>
          <w:szCs w:val="28"/>
        </w:rPr>
        <w:t>. Основные функции комиссии</w:t>
      </w:r>
    </w:p>
    <w:p w:rsidR="00341CD1" w:rsidRPr="00EE7F09" w:rsidRDefault="00341CD1" w:rsidP="00341CD1">
      <w:pPr>
        <w:shd w:val="clear" w:color="auto" w:fill="FFFFFF"/>
        <w:spacing w:before="317" w:line="324" w:lineRule="exact"/>
        <w:ind w:left="706"/>
      </w:pPr>
      <w:r w:rsidRPr="00EE7F09">
        <w:rPr>
          <w:spacing w:val="-2"/>
          <w:sz w:val="28"/>
          <w:szCs w:val="28"/>
        </w:rPr>
        <w:t>2.1. Комиссия:</w:t>
      </w:r>
    </w:p>
    <w:p w:rsidR="00341CD1" w:rsidRPr="00EE7F09" w:rsidRDefault="00341CD1" w:rsidP="00341CD1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7" w:right="7" w:firstLine="842"/>
        <w:jc w:val="both"/>
        <w:rPr>
          <w:sz w:val="28"/>
          <w:szCs w:val="28"/>
        </w:rPr>
      </w:pPr>
      <w:r w:rsidRPr="00EE7F09">
        <w:rPr>
          <w:sz w:val="28"/>
          <w:szCs w:val="28"/>
        </w:rPr>
        <w:t>рассматривает соответствие заявки на участие в аукционе и претендентов на участие в аукционе требованиям, установленным документацией об аукционе;</w:t>
      </w:r>
    </w:p>
    <w:p w:rsidR="00341CD1" w:rsidRPr="00EE7F09" w:rsidRDefault="00341CD1" w:rsidP="00341CD1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7" w:firstLine="842"/>
        <w:jc w:val="both"/>
        <w:rPr>
          <w:sz w:val="28"/>
          <w:szCs w:val="28"/>
        </w:rPr>
      </w:pPr>
      <w:r w:rsidRPr="00EE7F09">
        <w:rPr>
          <w:sz w:val="28"/>
          <w:szCs w:val="28"/>
        </w:rPr>
        <w:t>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EE7F09">
        <w:rPr>
          <w:sz w:val="28"/>
          <w:szCs w:val="28"/>
        </w:rPr>
        <w:t>ии ау</w:t>
      </w:r>
      <w:proofErr w:type="gramEnd"/>
      <w:r w:rsidRPr="00EE7F09">
        <w:rPr>
          <w:sz w:val="28"/>
          <w:szCs w:val="28"/>
        </w:rPr>
        <w:t>кциона;</w:t>
      </w:r>
    </w:p>
    <w:p w:rsidR="00341CD1" w:rsidRPr="00EE7F09" w:rsidRDefault="00341CD1" w:rsidP="00341CD1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7" w:right="7" w:firstLine="842"/>
        <w:jc w:val="both"/>
        <w:rPr>
          <w:sz w:val="28"/>
          <w:szCs w:val="28"/>
        </w:rPr>
      </w:pPr>
      <w:r w:rsidRPr="00EE7F09">
        <w:rPr>
          <w:sz w:val="28"/>
          <w:szCs w:val="28"/>
        </w:rPr>
        <w:t xml:space="preserve">принимает решения о допуске претендента к участию в аукционе и о </w:t>
      </w:r>
      <w:r w:rsidRPr="00EE7F09">
        <w:rPr>
          <w:spacing w:val="-1"/>
          <w:sz w:val="28"/>
          <w:szCs w:val="28"/>
        </w:rPr>
        <w:t xml:space="preserve">признании претендента участником аукциона или об отказе в допуске претендента к </w:t>
      </w:r>
      <w:r w:rsidRPr="00EE7F09">
        <w:rPr>
          <w:sz w:val="28"/>
          <w:szCs w:val="28"/>
        </w:rPr>
        <w:t>участию в аукционе;</w:t>
      </w:r>
    </w:p>
    <w:p w:rsidR="00341CD1" w:rsidRPr="00EE7F09" w:rsidRDefault="00341CD1" w:rsidP="00341CD1">
      <w:pPr>
        <w:rPr>
          <w:sz w:val="2"/>
          <w:szCs w:val="2"/>
        </w:rPr>
      </w:pPr>
    </w:p>
    <w:p w:rsidR="00341CD1" w:rsidRPr="00EE7F09" w:rsidRDefault="00341CD1" w:rsidP="00341CD1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14" w:right="7" w:firstLine="842"/>
        <w:jc w:val="both"/>
        <w:rPr>
          <w:sz w:val="28"/>
          <w:szCs w:val="28"/>
        </w:rPr>
      </w:pPr>
      <w:r w:rsidRPr="00EE7F09">
        <w:rPr>
          <w:sz w:val="28"/>
          <w:szCs w:val="28"/>
        </w:rPr>
        <w:t>определяет победителя аукциона и оформляет протокол об итогах аукциона.</w:t>
      </w:r>
    </w:p>
    <w:p w:rsidR="00341CD1" w:rsidRPr="00EE7F09" w:rsidRDefault="00341CD1" w:rsidP="00341CD1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857"/>
        <w:rPr>
          <w:sz w:val="28"/>
          <w:szCs w:val="28"/>
        </w:rPr>
      </w:pPr>
      <w:r w:rsidRPr="00EE7F09">
        <w:rPr>
          <w:spacing w:val="-1"/>
          <w:sz w:val="28"/>
          <w:szCs w:val="28"/>
        </w:rPr>
        <w:t>подводит итоги аукциона;</w:t>
      </w:r>
    </w:p>
    <w:p w:rsidR="00341CD1" w:rsidRPr="00EE7F09" w:rsidRDefault="00341CD1" w:rsidP="00341CD1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14" w:right="7" w:firstLine="842"/>
        <w:jc w:val="both"/>
        <w:rPr>
          <w:sz w:val="28"/>
          <w:szCs w:val="28"/>
        </w:rPr>
      </w:pPr>
      <w:r>
        <w:rPr>
          <w:sz w:val="28"/>
          <w:szCs w:val="28"/>
        </w:rPr>
        <w:t>признает аукцион несостоявши</w:t>
      </w:r>
      <w:r w:rsidRPr="00EE7F09">
        <w:rPr>
          <w:sz w:val="28"/>
          <w:szCs w:val="28"/>
        </w:rPr>
        <w:t>мся в отношении тех лотов, на которые подана только одна или не подано ни одной заявки;</w:t>
      </w:r>
    </w:p>
    <w:p w:rsidR="00341CD1" w:rsidRDefault="00341CD1" w:rsidP="00341CD1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14" w:right="7" w:firstLine="842"/>
        <w:jc w:val="both"/>
        <w:rPr>
          <w:sz w:val="28"/>
          <w:szCs w:val="28"/>
        </w:rPr>
      </w:pPr>
      <w:r w:rsidRPr="00EE7F09">
        <w:rPr>
          <w:sz w:val="28"/>
          <w:szCs w:val="28"/>
        </w:rPr>
        <w:t>оформляет протоколы рассмотрения заявок на участие в аукционе и об итогах состоявшегося аукциона</w:t>
      </w:r>
      <w:r>
        <w:rPr>
          <w:sz w:val="28"/>
          <w:szCs w:val="28"/>
        </w:rPr>
        <w:t>, протокол подписывается председателем комиссии и секретарем</w:t>
      </w:r>
      <w:r w:rsidRPr="00EE7F09">
        <w:rPr>
          <w:sz w:val="28"/>
          <w:szCs w:val="28"/>
        </w:rPr>
        <w:t>.</w:t>
      </w:r>
    </w:p>
    <w:p w:rsidR="00341CD1" w:rsidRPr="00EE7F09" w:rsidRDefault="00341CD1" w:rsidP="00341CD1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857"/>
        <w:rPr>
          <w:sz w:val="28"/>
          <w:szCs w:val="28"/>
        </w:rPr>
      </w:pPr>
      <w:r w:rsidRPr="00EE7F09">
        <w:rPr>
          <w:spacing w:val="-1"/>
          <w:sz w:val="28"/>
          <w:szCs w:val="28"/>
        </w:rPr>
        <w:t>дает разъяснения по итогам аукциона.</w:t>
      </w:r>
    </w:p>
    <w:p w:rsidR="00341CD1" w:rsidRPr="00EE7F09" w:rsidRDefault="00341CD1" w:rsidP="00341CD1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left="14" w:firstLine="842"/>
        <w:jc w:val="both"/>
        <w:rPr>
          <w:sz w:val="28"/>
          <w:szCs w:val="28"/>
        </w:rPr>
      </w:pPr>
      <w:r w:rsidRPr="00EE7F09">
        <w:rPr>
          <w:sz w:val="28"/>
          <w:szCs w:val="28"/>
        </w:rPr>
        <w:t>осуществляет иные полномочия, предусмотренные действующим законодательством и/или документацией об аукционе.</w:t>
      </w:r>
    </w:p>
    <w:p w:rsidR="00341CD1" w:rsidRPr="00EE7F09" w:rsidRDefault="00341CD1" w:rsidP="00341CD1">
      <w:pPr>
        <w:shd w:val="clear" w:color="auto" w:fill="FFFFFF"/>
        <w:spacing w:before="338"/>
        <w:jc w:val="center"/>
      </w:pPr>
      <w:r w:rsidRPr="00EE7F09">
        <w:rPr>
          <w:b/>
          <w:bCs/>
          <w:spacing w:val="-1"/>
          <w:sz w:val="28"/>
          <w:szCs w:val="28"/>
          <w:lang w:val="en-US"/>
        </w:rPr>
        <w:t xml:space="preserve">III. </w:t>
      </w:r>
      <w:r w:rsidRPr="00EE7F09">
        <w:rPr>
          <w:b/>
          <w:bCs/>
          <w:spacing w:val="-1"/>
          <w:sz w:val="28"/>
          <w:szCs w:val="28"/>
        </w:rPr>
        <w:t>Порядок работы комиссии</w:t>
      </w:r>
    </w:p>
    <w:p w:rsidR="00341CD1" w:rsidRPr="00EE7F09" w:rsidRDefault="00341CD1" w:rsidP="00341CD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81" w:line="324" w:lineRule="exact"/>
        <w:ind w:left="14" w:right="-1" w:firstLine="695"/>
        <w:jc w:val="both"/>
        <w:rPr>
          <w:spacing w:val="-9"/>
          <w:sz w:val="28"/>
          <w:szCs w:val="28"/>
        </w:rPr>
      </w:pPr>
      <w:r w:rsidRPr="00EE7F09">
        <w:rPr>
          <w:spacing w:val="-2"/>
          <w:sz w:val="28"/>
          <w:szCs w:val="28"/>
        </w:rPr>
        <w:t xml:space="preserve">Работа комиссии осуществляется путем личного участия ее членов в </w:t>
      </w:r>
      <w:r w:rsidRPr="00EE7F09">
        <w:rPr>
          <w:sz w:val="28"/>
          <w:szCs w:val="28"/>
        </w:rPr>
        <w:t>рассмотрении вопросов на заседаниях комиссии.</w:t>
      </w:r>
    </w:p>
    <w:p w:rsidR="00341CD1" w:rsidRPr="00EE7F09" w:rsidRDefault="00341CD1" w:rsidP="00341CD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left="14" w:firstLine="695"/>
        <w:rPr>
          <w:spacing w:val="-9"/>
          <w:sz w:val="28"/>
          <w:szCs w:val="28"/>
        </w:rPr>
      </w:pPr>
      <w:r w:rsidRPr="00EE7F09">
        <w:rPr>
          <w:spacing w:val="-1"/>
          <w:sz w:val="28"/>
          <w:szCs w:val="28"/>
        </w:rPr>
        <w:t>Организует работу комиссии председатель комиссии.</w:t>
      </w:r>
    </w:p>
    <w:p w:rsidR="00341CD1" w:rsidRPr="00EE7F09" w:rsidRDefault="00341CD1" w:rsidP="00341CD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left="14" w:firstLine="695"/>
        <w:rPr>
          <w:spacing w:val="-9"/>
          <w:sz w:val="28"/>
          <w:szCs w:val="28"/>
        </w:rPr>
      </w:pPr>
      <w:r w:rsidRPr="00EE7F09">
        <w:rPr>
          <w:sz w:val="28"/>
          <w:szCs w:val="28"/>
        </w:rPr>
        <w:t xml:space="preserve">Число </w:t>
      </w:r>
      <w:r>
        <w:rPr>
          <w:sz w:val="28"/>
          <w:szCs w:val="28"/>
        </w:rPr>
        <w:t xml:space="preserve">членов комиссии должно быть не </w:t>
      </w:r>
      <w:r w:rsidR="000F11D2">
        <w:rPr>
          <w:sz w:val="28"/>
          <w:szCs w:val="28"/>
        </w:rPr>
        <w:t xml:space="preserve">менее </w:t>
      </w:r>
      <w:r>
        <w:rPr>
          <w:sz w:val="28"/>
          <w:szCs w:val="28"/>
        </w:rPr>
        <w:t>семи</w:t>
      </w:r>
      <w:r w:rsidRPr="00EE7F09">
        <w:rPr>
          <w:sz w:val="28"/>
          <w:szCs w:val="28"/>
        </w:rPr>
        <w:t xml:space="preserve"> человек.</w:t>
      </w:r>
    </w:p>
    <w:p w:rsidR="00341CD1" w:rsidRPr="00EE7F09" w:rsidRDefault="00341CD1" w:rsidP="00341CD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left="14" w:right="-1" w:firstLine="695"/>
        <w:jc w:val="both"/>
        <w:rPr>
          <w:spacing w:val="-9"/>
          <w:sz w:val="28"/>
          <w:szCs w:val="28"/>
        </w:rPr>
      </w:pPr>
      <w:r w:rsidRPr="00EE7F09">
        <w:rPr>
          <w:sz w:val="28"/>
          <w:szCs w:val="28"/>
        </w:rPr>
        <w:t xml:space="preserve">Решения комиссии принимаются открытым голосованием простым </w:t>
      </w:r>
      <w:r w:rsidRPr="00EE7F09">
        <w:rPr>
          <w:spacing w:val="-1"/>
          <w:sz w:val="28"/>
          <w:szCs w:val="28"/>
        </w:rPr>
        <w:t>большинством голосов членов комиссии, присутствующих на заседании.</w:t>
      </w:r>
    </w:p>
    <w:p w:rsidR="00341CD1" w:rsidRPr="00EE7F09" w:rsidRDefault="00341CD1" w:rsidP="00341CD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4" w:lineRule="exact"/>
        <w:ind w:left="14" w:firstLine="695"/>
        <w:rPr>
          <w:spacing w:val="-9"/>
          <w:sz w:val="28"/>
          <w:szCs w:val="28"/>
        </w:rPr>
      </w:pPr>
      <w:r w:rsidRPr="00EE7F09">
        <w:rPr>
          <w:spacing w:val="-1"/>
          <w:sz w:val="28"/>
          <w:szCs w:val="28"/>
        </w:rPr>
        <w:t>Каждый член комиссии имеет один голос.</w:t>
      </w: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shd w:val="clear" w:color="auto" w:fill="FFFFFF"/>
        <w:tabs>
          <w:tab w:val="left" w:pos="8654"/>
        </w:tabs>
        <w:spacing w:line="209" w:lineRule="exac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</w:t>
      </w:r>
    </w:p>
    <w:p w:rsidR="00341CD1" w:rsidRDefault="00341CD1" w:rsidP="0053724B">
      <w:pPr>
        <w:shd w:val="clear" w:color="auto" w:fill="FFFFFF"/>
        <w:tabs>
          <w:tab w:val="left" w:pos="8654"/>
        </w:tabs>
        <w:spacing w:line="209" w:lineRule="exac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№4</w:t>
      </w:r>
    </w:p>
    <w:p w:rsidR="00341CD1" w:rsidRPr="00631375" w:rsidRDefault="00341CD1" w:rsidP="00341CD1">
      <w:pPr>
        <w:shd w:val="clear" w:color="auto" w:fill="FFFFFF"/>
        <w:ind w:firstLine="720"/>
        <w:jc w:val="right"/>
        <w:rPr>
          <w:spacing w:val="-1"/>
          <w:sz w:val="28"/>
          <w:szCs w:val="28"/>
        </w:rPr>
      </w:pPr>
      <w:r w:rsidRPr="0063137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31375">
        <w:rPr>
          <w:sz w:val="28"/>
          <w:szCs w:val="28"/>
        </w:rPr>
        <w:t xml:space="preserve">остановлению Администрации </w:t>
      </w:r>
      <w:r w:rsidRPr="00631375">
        <w:rPr>
          <w:spacing w:val="-1"/>
          <w:sz w:val="28"/>
          <w:szCs w:val="28"/>
        </w:rPr>
        <w:t xml:space="preserve"> </w:t>
      </w:r>
    </w:p>
    <w:p w:rsidR="00341CD1" w:rsidRDefault="00341CD1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 w:rsidRPr="00631375">
        <w:rPr>
          <w:spacing w:val="-1"/>
          <w:sz w:val="28"/>
          <w:szCs w:val="28"/>
        </w:rPr>
        <w:t xml:space="preserve">района </w:t>
      </w:r>
      <w:r w:rsidRPr="00631375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="000C2873">
        <w:rPr>
          <w:sz w:val="28"/>
          <w:szCs w:val="28"/>
        </w:rPr>
        <w:t>»________ 2017</w:t>
      </w:r>
      <w:r w:rsidRPr="00631375">
        <w:rPr>
          <w:sz w:val="28"/>
          <w:szCs w:val="28"/>
        </w:rPr>
        <w:t xml:space="preserve"> года №___</w:t>
      </w: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</w:t>
      </w: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0C2873" w:rsidP="00341CD1">
      <w:pPr>
        <w:rPr>
          <w:sz w:val="28"/>
          <w:szCs w:val="28"/>
        </w:rPr>
      </w:pPr>
      <w:r>
        <w:rPr>
          <w:sz w:val="28"/>
          <w:szCs w:val="28"/>
        </w:rPr>
        <w:t>«_____»_____________ 2017</w:t>
      </w:r>
      <w:r w:rsidR="00341CD1">
        <w:rPr>
          <w:sz w:val="28"/>
          <w:szCs w:val="28"/>
        </w:rPr>
        <w:t xml:space="preserve"> года</w:t>
      </w: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pBdr>
          <w:bottom w:val="single" w:sz="12" w:space="0" w:color="auto"/>
        </w:pBdr>
        <w:rPr>
          <w:sz w:val="28"/>
          <w:szCs w:val="28"/>
        </w:rPr>
      </w:pPr>
      <w:r>
        <w:rPr>
          <w:sz w:val="28"/>
          <w:szCs w:val="28"/>
        </w:rPr>
        <w:t>Наименование претендента:</w:t>
      </w:r>
    </w:p>
    <w:p w:rsidR="00341CD1" w:rsidRDefault="00341CD1" w:rsidP="00341CD1">
      <w:pPr>
        <w:pBdr>
          <w:bottom w:val="single" w:sz="12" w:space="0" w:color="auto"/>
        </w:pBdr>
        <w:rPr>
          <w:sz w:val="28"/>
          <w:szCs w:val="28"/>
        </w:rPr>
      </w:pPr>
      <w:r>
        <w:rPr>
          <w:sz w:val="28"/>
          <w:szCs w:val="28"/>
        </w:rPr>
        <w:t>Для физических лиц (Ф.И.О.)</w:t>
      </w:r>
    </w:p>
    <w:p w:rsidR="00341CD1" w:rsidRDefault="00341CD1" w:rsidP="00341CD1">
      <w:pPr>
        <w:pBdr>
          <w:bottom w:val="single" w:sz="12" w:space="0" w:color="auto"/>
        </w:pBdr>
        <w:rPr>
          <w:sz w:val="28"/>
          <w:szCs w:val="28"/>
        </w:rPr>
      </w:pP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 ___________ № _______________    выдан ________________</w:t>
      </w: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 (наименование, юридический адрес) </w:t>
      </w: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лице  _________________________________________________(Ф.И.О.), </w:t>
      </w: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 ___________ № _______________    выдан ________________</w:t>
      </w: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далее </w:t>
      </w:r>
      <w:r w:rsidRPr="00DC07B6">
        <w:rPr>
          <w:b/>
          <w:sz w:val="28"/>
          <w:szCs w:val="28"/>
        </w:rPr>
        <w:t>Претендент</w:t>
      </w:r>
      <w:r>
        <w:rPr>
          <w:sz w:val="28"/>
          <w:szCs w:val="28"/>
        </w:rPr>
        <w:t xml:space="preserve">, </w:t>
      </w:r>
    </w:p>
    <w:p w:rsidR="00341CD1" w:rsidRDefault="00341CD1" w:rsidP="00341CD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принимая решение об участии </w:t>
      </w:r>
      <w:r w:rsidRPr="00BC3DE0">
        <w:rPr>
          <w:sz w:val="28"/>
          <w:szCs w:val="28"/>
        </w:rPr>
        <w:t xml:space="preserve">в аукционе </w:t>
      </w:r>
      <w:r>
        <w:rPr>
          <w:sz w:val="28"/>
          <w:szCs w:val="28"/>
        </w:rPr>
        <w:t xml:space="preserve"> на право заключение </w:t>
      </w:r>
      <w:r>
        <w:rPr>
          <w:color w:val="000000"/>
          <w:sz w:val="28"/>
          <w:szCs w:val="28"/>
        </w:rPr>
        <w:t>договора</w:t>
      </w:r>
      <w:r w:rsidRPr="00B4476C">
        <w:rPr>
          <w:color w:val="000000"/>
          <w:sz w:val="28"/>
          <w:szCs w:val="28"/>
        </w:rPr>
        <w:t xml:space="preserve"> аренды зем</w:t>
      </w:r>
      <w:r>
        <w:rPr>
          <w:color w:val="000000"/>
          <w:sz w:val="28"/>
          <w:szCs w:val="28"/>
        </w:rPr>
        <w:t>ельного</w:t>
      </w:r>
      <w:r w:rsidRPr="00B4476C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B4476C">
        <w:rPr>
          <w:color w:val="000000"/>
          <w:sz w:val="28"/>
          <w:szCs w:val="28"/>
        </w:rPr>
        <w:t xml:space="preserve"> земель сельскохозяйственного назначения</w:t>
      </w:r>
      <w:r w:rsidRPr="00B447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____________________________________________________________________________________________________________________________________________, </w:t>
      </w:r>
      <w:r w:rsidRPr="00BC3DE0">
        <w:rPr>
          <w:sz w:val="28"/>
          <w:szCs w:val="28"/>
        </w:rPr>
        <w:t>с государственным ка</w:t>
      </w:r>
      <w:r>
        <w:rPr>
          <w:sz w:val="28"/>
          <w:szCs w:val="28"/>
        </w:rPr>
        <w:t>дастровым номером: ________________, общей площадью _______________</w:t>
      </w:r>
      <w:r w:rsidRPr="00BC3DE0">
        <w:rPr>
          <w:sz w:val="28"/>
          <w:szCs w:val="28"/>
        </w:rPr>
        <w:t>кв</w:t>
      </w:r>
      <w:proofErr w:type="gramStart"/>
      <w:r w:rsidRPr="00BC3DE0">
        <w:rPr>
          <w:sz w:val="28"/>
          <w:szCs w:val="28"/>
        </w:rPr>
        <w:t>.м</w:t>
      </w:r>
      <w:proofErr w:type="gramEnd"/>
      <w:r w:rsidRPr="00BC3DE0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разрешенным использованием </w:t>
      </w:r>
      <w:r w:rsidRPr="00B4476C">
        <w:rPr>
          <w:sz w:val="28"/>
          <w:szCs w:val="28"/>
        </w:rPr>
        <w:t>«</w:t>
      </w:r>
      <w:r>
        <w:rPr>
          <w:sz w:val="28"/>
          <w:szCs w:val="28"/>
        </w:rPr>
        <w:t xml:space="preserve">для сельскохозяйственного </w:t>
      </w:r>
      <w:r w:rsidRPr="00B4476C">
        <w:rPr>
          <w:sz w:val="28"/>
          <w:szCs w:val="28"/>
        </w:rPr>
        <w:t>производства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местоположение:_____________________ ______________________________________________________________________</w:t>
      </w:r>
    </w:p>
    <w:p w:rsidR="00341CD1" w:rsidRDefault="00341CD1" w:rsidP="00341C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341CD1" w:rsidRPr="00BC3DE0" w:rsidRDefault="00341CD1" w:rsidP="00341CD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ЛОТ № ______</w:t>
      </w:r>
      <w:r w:rsidRPr="00BC3DE0">
        <w:rPr>
          <w:color w:val="000000"/>
          <w:sz w:val="28"/>
          <w:szCs w:val="28"/>
        </w:rPr>
        <w:t xml:space="preserve"> </w:t>
      </w:r>
      <w:r w:rsidRPr="00BC3DE0">
        <w:rPr>
          <w:sz w:val="28"/>
          <w:szCs w:val="28"/>
        </w:rPr>
        <w:t>ОБЯЗУЮСЬ:</w:t>
      </w:r>
    </w:p>
    <w:p w:rsidR="00341CD1" w:rsidRPr="00BC3DE0" w:rsidRDefault="00341CD1" w:rsidP="00341CD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1)</w:t>
      </w:r>
      <w:r w:rsidRPr="00BC3DE0">
        <w:rPr>
          <w:sz w:val="28"/>
          <w:szCs w:val="28"/>
        </w:rPr>
        <w:t xml:space="preserve"> соблюдать условия аукциона, содер</w:t>
      </w:r>
      <w:r>
        <w:rPr>
          <w:sz w:val="28"/>
          <w:szCs w:val="28"/>
        </w:rPr>
        <w:t>жащиеся в информационных</w:t>
      </w:r>
      <w:r w:rsidRPr="00BC3DE0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ях о проведении открытого аукциона, опубликованных</w:t>
      </w:r>
      <w:r w:rsidRPr="00BC3DE0">
        <w:rPr>
          <w:sz w:val="28"/>
          <w:szCs w:val="28"/>
        </w:rPr>
        <w:t xml:space="preserve"> в г</w:t>
      </w:r>
      <w:r>
        <w:rPr>
          <w:sz w:val="28"/>
          <w:szCs w:val="28"/>
        </w:rPr>
        <w:t>азете «Вперед» №______от______________</w:t>
      </w:r>
      <w:r w:rsidR="000C2873">
        <w:rPr>
          <w:sz w:val="28"/>
          <w:szCs w:val="28"/>
        </w:rPr>
        <w:t>___2017</w:t>
      </w:r>
      <w:r>
        <w:rPr>
          <w:sz w:val="28"/>
          <w:szCs w:val="28"/>
        </w:rPr>
        <w:t xml:space="preserve"> год и размещенных на официальных</w:t>
      </w:r>
      <w:r w:rsidRPr="00BC3DE0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FD1B48">
        <w:rPr>
          <w:b/>
          <w:color w:val="000000"/>
          <w:sz w:val="28"/>
          <w:szCs w:val="28"/>
        </w:rPr>
        <w:t xml:space="preserve"> </w:t>
      </w:r>
      <w:hyperlink r:id="rId8" w:history="1">
        <w:r w:rsidRPr="007F20B2">
          <w:rPr>
            <w:rStyle w:val="aa"/>
            <w:color w:val="000000"/>
            <w:sz w:val="28"/>
            <w:szCs w:val="28"/>
            <w:lang w:val="en-US"/>
          </w:rPr>
          <w:t>www</w:t>
        </w:r>
        <w:r w:rsidRPr="007F20B2">
          <w:rPr>
            <w:rStyle w:val="aa"/>
            <w:color w:val="000000"/>
            <w:sz w:val="28"/>
            <w:szCs w:val="28"/>
          </w:rPr>
          <w:t>.</w:t>
        </w:r>
        <w:proofErr w:type="spellStart"/>
        <w:r w:rsidRPr="007F20B2">
          <w:rPr>
            <w:rStyle w:val="aa"/>
            <w:color w:val="000000"/>
            <w:sz w:val="28"/>
            <w:szCs w:val="28"/>
            <w:lang w:val="en-US"/>
          </w:rPr>
          <w:t>torgi</w:t>
        </w:r>
        <w:proofErr w:type="spellEnd"/>
        <w:r w:rsidRPr="007F20B2">
          <w:rPr>
            <w:rStyle w:val="aa"/>
            <w:color w:val="000000"/>
            <w:sz w:val="28"/>
            <w:szCs w:val="28"/>
          </w:rPr>
          <w:t>-</w:t>
        </w:r>
        <w:proofErr w:type="spellStart"/>
        <w:r w:rsidRPr="007F20B2">
          <w:rPr>
            <w:rStyle w:val="aa"/>
            <w:color w:val="000000"/>
            <w:sz w:val="28"/>
            <w:szCs w:val="28"/>
            <w:lang w:val="en-US"/>
          </w:rPr>
          <w:t>gov</w:t>
        </w:r>
        <w:proofErr w:type="spellEnd"/>
        <w:r w:rsidRPr="007F20B2">
          <w:rPr>
            <w:rStyle w:val="aa"/>
            <w:color w:val="000000"/>
            <w:sz w:val="28"/>
            <w:szCs w:val="28"/>
          </w:rPr>
          <w:t>.</w:t>
        </w:r>
        <w:proofErr w:type="spellStart"/>
        <w:r w:rsidRPr="007F20B2">
          <w:rPr>
            <w:rStyle w:val="aa"/>
            <w:color w:val="000000"/>
            <w:sz w:val="28"/>
            <w:szCs w:val="28"/>
          </w:rPr>
          <w:t>ru</w:t>
        </w:r>
        <w:proofErr w:type="spellEnd"/>
      </w:hyperlink>
      <w:r w:rsidRPr="007F20B2">
        <w:rPr>
          <w:color w:val="000000"/>
          <w:sz w:val="28"/>
          <w:szCs w:val="28"/>
        </w:rPr>
        <w:t xml:space="preserve">  и </w:t>
      </w:r>
      <w:r w:rsidRPr="007F20B2">
        <w:rPr>
          <w:sz w:val="28"/>
          <w:szCs w:val="28"/>
        </w:rPr>
        <w:t xml:space="preserve"> на официальном сайте Администрации района</w:t>
      </w:r>
      <w:r>
        <w:rPr>
          <w:color w:val="000000"/>
          <w:sz w:val="28"/>
          <w:szCs w:val="28"/>
        </w:rPr>
        <w:t xml:space="preserve">, а так же порядок проведения </w:t>
      </w:r>
      <w:proofErr w:type="gramStart"/>
      <w:r>
        <w:rPr>
          <w:color w:val="000000"/>
          <w:sz w:val="28"/>
          <w:szCs w:val="28"/>
        </w:rPr>
        <w:t>аукциона</w:t>
      </w:r>
      <w:proofErr w:type="gramEnd"/>
      <w:r>
        <w:rPr>
          <w:color w:val="000000"/>
          <w:sz w:val="28"/>
          <w:szCs w:val="28"/>
        </w:rPr>
        <w:t xml:space="preserve"> установленный действующим законодательством.</w:t>
      </w:r>
    </w:p>
    <w:p w:rsidR="00341CD1" w:rsidRPr="00696A69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BC3DE0">
        <w:rPr>
          <w:sz w:val="28"/>
          <w:szCs w:val="28"/>
        </w:rPr>
        <w:t xml:space="preserve"> в случае признания победителем аукциона заключить с Продавцом Договор аренды земельного участка </w:t>
      </w:r>
      <w:r>
        <w:rPr>
          <w:sz w:val="28"/>
          <w:szCs w:val="28"/>
        </w:rPr>
        <w:t>в сроки указанные в извещениях.</w:t>
      </w:r>
      <w:r w:rsidRPr="00BC3DE0">
        <w:rPr>
          <w:sz w:val="28"/>
          <w:szCs w:val="28"/>
        </w:rPr>
        <w:t xml:space="preserve"> </w:t>
      </w:r>
    </w:p>
    <w:p w:rsidR="00341CD1" w:rsidRDefault="00341CD1" w:rsidP="00341CD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3) представить Продавцу адрес и банковские реквизиты Претендента:_______________________________________________________</w:t>
      </w: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1CD1" w:rsidRDefault="00341CD1" w:rsidP="00341CD1">
      <w:pPr>
        <w:jc w:val="both"/>
        <w:rPr>
          <w:sz w:val="28"/>
          <w:szCs w:val="28"/>
        </w:rPr>
      </w:pPr>
    </w:p>
    <w:p w:rsidR="00341CD1" w:rsidRDefault="00341CD1" w:rsidP="00341CD1">
      <w:pPr>
        <w:jc w:val="both"/>
        <w:rPr>
          <w:sz w:val="28"/>
          <w:szCs w:val="28"/>
        </w:rPr>
      </w:pPr>
    </w:p>
    <w:p w:rsidR="00341CD1" w:rsidRDefault="00341CD1" w:rsidP="00341CD1">
      <w:pPr>
        <w:jc w:val="both"/>
        <w:rPr>
          <w:sz w:val="28"/>
          <w:szCs w:val="28"/>
        </w:rPr>
      </w:pP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341CD1" w:rsidRDefault="00341CD1" w:rsidP="00341CD1">
      <w:pPr>
        <w:jc w:val="both"/>
        <w:rPr>
          <w:sz w:val="28"/>
          <w:szCs w:val="28"/>
        </w:rPr>
      </w:pP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Подписанная Претендентом опись представляемых документов (в двух экземплярах).</w:t>
      </w:r>
    </w:p>
    <w:p w:rsidR="00341CD1" w:rsidRDefault="00341CD1" w:rsidP="00341CD1">
      <w:pPr>
        <w:jc w:val="both"/>
        <w:rPr>
          <w:sz w:val="28"/>
          <w:szCs w:val="28"/>
        </w:rPr>
      </w:pPr>
    </w:p>
    <w:p w:rsidR="00341CD1" w:rsidRDefault="00341CD1" w:rsidP="00341CD1">
      <w:pPr>
        <w:jc w:val="both"/>
        <w:rPr>
          <w:sz w:val="28"/>
          <w:szCs w:val="28"/>
        </w:rPr>
      </w:pPr>
    </w:p>
    <w:p w:rsidR="00341CD1" w:rsidRDefault="00341CD1" w:rsidP="00341CD1">
      <w:pPr>
        <w:jc w:val="both"/>
        <w:rPr>
          <w:sz w:val="28"/>
          <w:szCs w:val="28"/>
        </w:rPr>
      </w:pP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Претендента (его полномочного представителя)</w:t>
      </w:r>
    </w:p>
    <w:p w:rsidR="00341CD1" w:rsidRDefault="00341CD1" w:rsidP="00341CD1">
      <w:pPr>
        <w:jc w:val="both"/>
        <w:rPr>
          <w:sz w:val="28"/>
          <w:szCs w:val="28"/>
        </w:rPr>
      </w:pP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____________________________________________________________Ф.И.О.</w:t>
      </w:r>
    </w:p>
    <w:p w:rsidR="00341CD1" w:rsidRDefault="00341CD1" w:rsidP="00341CD1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C2873">
        <w:rPr>
          <w:sz w:val="28"/>
          <w:szCs w:val="28"/>
        </w:rPr>
        <w:t xml:space="preserve">  дата «_____» _____________2017</w:t>
      </w:r>
      <w:r>
        <w:rPr>
          <w:sz w:val="28"/>
          <w:szCs w:val="28"/>
        </w:rPr>
        <w:t xml:space="preserve"> г.</w:t>
      </w: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  <w:r>
        <w:rPr>
          <w:sz w:val="28"/>
          <w:szCs w:val="28"/>
        </w:rPr>
        <w:t>Заявка принята Продавцом:</w:t>
      </w: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  <w:r>
        <w:rPr>
          <w:sz w:val="28"/>
          <w:szCs w:val="28"/>
        </w:rPr>
        <w:t>______час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ин.  </w:t>
      </w:r>
      <w:r w:rsidR="000C2873">
        <w:rPr>
          <w:sz w:val="28"/>
          <w:szCs w:val="28"/>
        </w:rPr>
        <w:t xml:space="preserve">        «_____» ____________2017</w:t>
      </w:r>
      <w:r>
        <w:rPr>
          <w:sz w:val="28"/>
          <w:szCs w:val="28"/>
        </w:rPr>
        <w:t xml:space="preserve"> года   № ________</w:t>
      </w: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  <w:r>
        <w:rPr>
          <w:sz w:val="28"/>
          <w:szCs w:val="28"/>
        </w:rPr>
        <w:t>Подпись уполномоченного лица Продавца</w:t>
      </w: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341CD1" w:rsidRDefault="00341CD1" w:rsidP="00341C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 Ф.И.О.</w:t>
      </w: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rPr>
          <w:sz w:val="28"/>
          <w:szCs w:val="28"/>
        </w:rPr>
      </w:pPr>
    </w:p>
    <w:p w:rsidR="00341CD1" w:rsidRDefault="00341CD1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341CD1" w:rsidRPr="00631375" w:rsidRDefault="00341CD1" w:rsidP="00341CD1">
      <w:pPr>
        <w:shd w:val="clear" w:color="auto" w:fill="FFFFFF"/>
        <w:ind w:firstLine="720"/>
        <w:jc w:val="right"/>
        <w:rPr>
          <w:spacing w:val="-1"/>
          <w:sz w:val="28"/>
          <w:szCs w:val="28"/>
        </w:rPr>
      </w:pPr>
      <w:r w:rsidRPr="0063137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31375">
        <w:rPr>
          <w:sz w:val="28"/>
          <w:szCs w:val="28"/>
        </w:rPr>
        <w:t xml:space="preserve">остановлению Администрации </w:t>
      </w:r>
      <w:r w:rsidRPr="00631375">
        <w:rPr>
          <w:spacing w:val="-1"/>
          <w:sz w:val="28"/>
          <w:szCs w:val="28"/>
        </w:rPr>
        <w:t xml:space="preserve"> </w:t>
      </w:r>
    </w:p>
    <w:p w:rsidR="00341CD1" w:rsidRDefault="00341CD1" w:rsidP="00341CD1">
      <w:pPr>
        <w:shd w:val="clear" w:color="auto" w:fill="FFFFFF"/>
        <w:ind w:firstLine="720"/>
        <w:jc w:val="right"/>
        <w:rPr>
          <w:sz w:val="28"/>
          <w:szCs w:val="28"/>
        </w:rPr>
      </w:pPr>
      <w:r w:rsidRPr="00631375">
        <w:rPr>
          <w:spacing w:val="-1"/>
          <w:sz w:val="28"/>
          <w:szCs w:val="28"/>
        </w:rPr>
        <w:t xml:space="preserve">района </w:t>
      </w:r>
      <w:r w:rsidRPr="00631375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="000C2873">
        <w:rPr>
          <w:sz w:val="28"/>
          <w:szCs w:val="28"/>
        </w:rPr>
        <w:t>»________ 2017</w:t>
      </w:r>
      <w:r w:rsidRPr="00631375">
        <w:rPr>
          <w:sz w:val="28"/>
          <w:szCs w:val="28"/>
        </w:rPr>
        <w:t xml:space="preserve"> года №___</w:t>
      </w:r>
    </w:p>
    <w:p w:rsidR="00341CD1" w:rsidRDefault="00341CD1" w:rsidP="00341CD1">
      <w:pPr>
        <w:pStyle w:val="a3"/>
        <w:ind w:right="-226"/>
        <w:jc w:val="left"/>
        <w:rPr>
          <w:b w:val="0"/>
          <w:color w:val="000000"/>
          <w:szCs w:val="28"/>
        </w:rPr>
      </w:pPr>
    </w:p>
    <w:p w:rsidR="00341CD1" w:rsidRPr="00D25FFB" w:rsidRDefault="00341CD1" w:rsidP="00D25FFB">
      <w:pPr>
        <w:pStyle w:val="a3"/>
        <w:ind w:right="-226"/>
        <w:jc w:val="right"/>
        <w:rPr>
          <w:color w:val="000000"/>
          <w:sz w:val="26"/>
          <w:szCs w:val="26"/>
        </w:rPr>
      </w:pPr>
      <w:proofErr w:type="gramStart"/>
      <w:r w:rsidRPr="00D25FFB">
        <w:rPr>
          <w:color w:val="000000"/>
          <w:sz w:val="26"/>
          <w:szCs w:val="26"/>
        </w:rPr>
        <w:t>П</w:t>
      </w:r>
      <w:proofErr w:type="gramEnd"/>
      <w:r w:rsidRPr="00D25FFB">
        <w:rPr>
          <w:color w:val="000000"/>
          <w:sz w:val="26"/>
          <w:szCs w:val="26"/>
        </w:rPr>
        <w:t xml:space="preserve"> Р О Е К Т</w:t>
      </w:r>
    </w:p>
    <w:p w:rsidR="00341CD1" w:rsidRPr="00C125FA" w:rsidRDefault="00341CD1" w:rsidP="00341CD1">
      <w:pPr>
        <w:pStyle w:val="a3"/>
        <w:ind w:right="-2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ДОГОВОРА </w:t>
      </w:r>
      <w:r w:rsidRPr="00C125FA">
        <w:rPr>
          <w:color w:val="000000"/>
          <w:sz w:val="26"/>
          <w:szCs w:val="26"/>
        </w:rPr>
        <w:t>№ ______</w:t>
      </w:r>
    </w:p>
    <w:p w:rsidR="00341CD1" w:rsidRPr="00C125FA" w:rsidRDefault="00341CD1" w:rsidP="00341CD1">
      <w:pPr>
        <w:pStyle w:val="a3"/>
        <w:rPr>
          <w:b w:val="0"/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>аренды земель сельскохозяйственного назначения</w:t>
      </w:r>
    </w:p>
    <w:p w:rsidR="00341CD1" w:rsidRPr="00C125FA" w:rsidRDefault="00341CD1" w:rsidP="00341CD1">
      <w:pPr>
        <w:pStyle w:val="a3"/>
        <w:tabs>
          <w:tab w:val="left" w:pos="5977"/>
        </w:tabs>
        <w:rPr>
          <w:color w:val="000000"/>
          <w:sz w:val="26"/>
          <w:szCs w:val="26"/>
        </w:rPr>
      </w:pPr>
    </w:p>
    <w:p w:rsidR="00341CD1" w:rsidRPr="00C125FA" w:rsidRDefault="00341CD1" w:rsidP="00341CD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 Тюменцево</w:t>
      </w:r>
      <w:r w:rsidRPr="00C125FA">
        <w:rPr>
          <w:color w:val="000000"/>
          <w:sz w:val="26"/>
          <w:szCs w:val="26"/>
        </w:rPr>
        <w:t xml:space="preserve">       </w:t>
      </w:r>
      <w:r w:rsidR="000C2873">
        <w:rPr>
          <w:color w:val="000000"/>
          <w:sz w:val="26"/>
          <w:szCs w:val="26"/>
        </w:rPr>
        <w:t xml:space="preserve">  </w:t>
      </w:r>
      <w:r w:rsidR="000C2873">
        <w:rPr>
          <w:color w:val="000000"/>
          <w:sz w:val="26"/>
          <w:szCs w:val="26"/>
        </w:rPr>
        <w:tab/>
      </w:r>
      <w:r w:rsidR="000C2873">
        <w:rPr>
          <w:color w:val="000000"/>
          <w:sz w:val="26"/>
          <w:szCs w:val="26"/>
        </w:rPr>
        <w:tab/>
      </w:r>
      <w:r w:rsidR="000C2873">
        <w:rPr>
          <w:color w:val="000000"/>
          <w:sz w:val="26"/>
          <w:szCs w:val="26"/>
        </w:rPr>
        <w:tab/>
      </w:r>
      <w:r w:rsidR="000C2873">
        <w:rPr>
          <w:color w:val="000000"/>
          <w:sz w:val="26"/>
          <w:szCs w:val="26"/>
        </w:rPr>
        <w:tab/>
      </w:r>
      <w:r w:rsidR="000C2873">
        <w:rPr>
          <w:color w:val="000000"/>
          <w:sz w:val="26"/>
          <w:szCs w:val="26"/>
        </w:rPr>
        <w:tab/>
      </w:r>
      <w:r w:rsidR="000C2873">
        <w:rPr>
          <w:color w:val="000000"/>
          <w:sz w:val="26"/>
          <w:szCs w:val="26"/>
        </w:rPr>
        <w:tab/>
        <w:t xml:space="preserve">   «___»__________ 2017</w:t>
      </w:r>
      <w:r w:rsidRPr="00C125FA">
        <w:rPr>
          <w:color w:val="000000"/>
          <w:sz w:val="26"/>
          <w:szCs w:val="26"/>
        </w:rPr>
        <w:t xml:space="preserve"> года</w:t>
      </w:r>
    </w:p>
    <w:p w:rsidR="00341CD1" w:rsidRPr="00C125FA" w:rsidRDefault="00341CD1" w:rsidP="00341CD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Тюменцевского </w:t>
      </w:r>
      <w:r w:rsidRPr="00C125FA">
        <w:rPr>
          <w:color w:val="000000"/>
          <w:sz w:val="26"/>
          <w:szCs w:val="26"/>
        </w:rPr>
        <w:t>района</w:t>
      </w:r>
    </w:p>
    <w:p w:rsidR="00341CD1" w:rsidRPr="00C125FA" w:rsidRDefault="00341CD1" w:rsidP="00341CD1">
      <w:pPr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>Алтайского края</w:t>
      </w:r>
    </w:p>
    <w:p w:rsidR="00341CD1" w:rsidRPr="00C125FA" w:rsidRDefault="00341CD1" w:rsidP="00341CD1">
      <w:pPr>
        <w:ind w:firstLine="567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ab/>
        <w:t xml:space="preserve">   </w:t>
      </w:r>
      <w:proofErr w:type="gramStart"/>
      <w:r w:rsidRPr="00C125FA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 xml:space="preserve">Тюменцевского </w:t>
      </w:r>
      <w:r w:rsidRPr="00C125FA">
        <w:rPr>
          <w:color w:val="000000"/>
          <w:sz w:val="26"/>
          <w:szCs w:val="26"/>
        </w:rPr>
        <w:t xml:space="preserve">района </w:t>
      </w:r>
      <w:r>
        <w:rPr>
          <w:color w:val="000000"/>
          <w:sz w:val="26"/>
          <w:szCs w:val="26"/>
        </w:rPr>
        <w:t xml:space="preserve">Алтайского края в лице главы Администрации района </w:t>
      </w:r>
      <w:proofErr w:type="spellStart"/>
      <w:r>
        <w:rPr>
          <w:color w:val="000000"/>
          <w:sz w:val="26"/>
          <w:szCs w:val="26"/>
        </w:rPr>
        <w:t>Дитц</w:t>
      </w:r>
      <w:proofErr w:type="spellEnd"/>
      <w:r>
        <w:rPr>
          <w:color w:val="000000"/>
          <w:sz w:val="26"/>
          <w:szCs w:val="26"/>
        </w:rPr>
        <w:t xml:space="preserve"> Иван Ивановича</w:t>
      </w:r>
      <w:r w:rsidRPr="00C125FA">
        <w:rPr>
          <w:color w:val="000000"/>
          <w:sz w:val="26"/>
          <w:szCs w:val="26"/>
        </w:rPr>
        <w:t>, действующего на основании Устава, именуема</w:t>
      </w:r>
      <w:r>
        <w:rPr>
          <w:color w:val="000000"/>
          <w:sz w:val="26"/>
          <w:szCs w:val="26"/>
        </w:rPr>
        <w:t>я в дальнейшем «Арендодатель»,</w:t>
      </w:r>
      <w:r w:rsidRPr="00C125FA">
        <w:rPr>
          <w:color w:val="000000"/>
          <w:sz w:val="26"/>
          <w:szCs w:val="26"/>
        </w:rPr>
        <w:t xml:space="preserve"> с одной стороны, и _______</w:t>
      </w:r>
      <w:r>
        <w:rPr>
          <w:color w:val="000000"/>
          <w:sz w:val="26"/>
          <w:szCs w:val="26"/>
        </w:rPr>
        <w:t xml:space="preserve">______________, действующий </w:t>
      </w:r>
      <w:r w:rsidRPr="00C125FA">
        <w:rPr>
          <w:color w:val="000000"/>
          <w:sz w:val="26"/>
          <w:szCs w:val="26"/>
        </w:rPr>
        <w:t>на основании</w:t>
      </w:r>
      <w:r>
        <w:rPr>
          <w:color w:val="000000"/>
          <w:sz w:val="26"/>
          <w:szCs w:val="26"/>
        </w:rPr>
        <w:t xml:space="preserve"> </w:t>
      </w:r>
      <w:r w:rsidRPr="00C125FA">
        <w:rPr>
          <w:color w:val="000000"/>
          <w:sz w:val="26"/>
          <w:szCs w:val="26"/>
        </w:rPr>
        <w:t>_______________________</w:t>
      </w:r>
      <w:r>
        <w:rPr>
          <w:color w:val="000000"/>
          <w:sz w:val="26"/>
          <w:szCs w:val="26"/>
        </w:rPr>
        <w:t>_______</w:t>
      </w:r>
      <w:r w:rsidRPr="00C125FA">
        <w:rPr>
          <w:color w:val="000000"/>
          <w:sz w:val="26"/>
          <w:szCs w:val="26"/>
        </w:rPr>
        <w:t>_, именуемый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ая</w:t>
      </w:r>
      <w:proofErr w:type="spellEnd"/>
      <w:r>
        <w:rPr>
          <w:color w:val="000000"/>
          <w:sz w:val="26"/>
          <w:szCs w:val="26"/>
        </w:rPr>
        <w:t>)</w:t>
      </w:r>
      <w:r w:rsidRPr="00C125FA">
        <w:rPr>
          <w:color w:val="000000"/>
          <w:sz w:val="26"/>
          <w:szCs w:val="26"/>
        </w:rPr>
        <w:t xml:space="preserve"> в дальнейшем</w:t>
      </w:r>
      <w:r>
        <w:rPr>
          <w:color w:val="000000"/>
          <w:sz w:val="26"/>
          <w:szCs w:val="26"/>
        </w:rPr>
        <w:t xml:space="preserve"> «Арендатор», с другой</w:t>
      </w:r>
      <w:r w:rsidR="005E147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стороны,</w:t>
      </w:r>
      <w:r w:rsidRPr="00C125FA">
        <w:rPr>
          <w:color w:val="000000"/>
          <w:sz w:val="26"/>
          <w:szCs w:val="26"/>
        </w:rPr>
        <w:t xml:space="preserve"> вместе именуемые «Стороны», заключили настоящий договор (далее - Договор) о нижеследующем:</w:t>
      </w:r>
      <w:proofErr w:type="gramEnd"/>
    </w:p>
    <w:p w:rsidR="00341CD1" w:rsidRPr="00C125FA" w:rsidRDefault="00341CD1" w:rsidP="00341CD1">
      <w:pPr>
        <w:numPr>
          <w:ilvl w:val="0"/>
          <w:numId w:val="8"/>
        </w:numPr>
        <w:tabs>
          <w:tab w:val="num" w:pos="0"/>
        </w:tabs>
        <w:ind w:left="0" w:firstLine="567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        </w:t>
      </w:r>
    </w:p>
    <w:p w:rsidR="00341CD1" w:rsidRPr="00C125FA" w:rsidRDefault="00341CD1" w:rsidP="00341CD1">
      <w:pPr>
        <w:numPr>
          <w:ilvl w:val="0"/>
          <w:numId w:val="8"/>
        </w:numPr>
        <w:tabs>
          <w:tab w:val="num" w:pos="0"/>
        </w:tabs>
        <w:ind w:left="0" w:firstLine="0"/>
        <w:jc w:val="center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>1. ПРЕДМЕТ  И  ЦЕЛЬ  АРЕНДЫ</w:t>
      </w:r>
    </w:p>
    <w:p w:rsidR="00341CD1" w:rsidRPr="00C125FA" w:rsidRDefault="00341CD1" w:rsidP="00341CD1">
      <w:pPr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1.1. Арендодатель сдает, а Арендатор </w:t>
      </w:r>
      <w:r w:rsidRPr="00C125FA">
        <w:rPr>
          <w:sz w:val="26"/>
          <w:szCs w:val="26"/>
        </w:rPr>
        <w:t xml:space="preserve">получивший право на заключение настоящего Договора на </w:t>
      </w:r>
      <w:r>
        <w:rPr>
          <w:sz w:val="26"/>
          <w:szCs w:val="26"/>
        </w:rPr>
        <w:t>основании протокола ________________________________________ (копия прилагается)</w:t>
      </w:r>
      <w:r w:rsidRPr="00C125FA">
        <w:rPr>
          <w:sz w:val="26"/>
          <w:szCs w:val="26"/>
        </w:rPr>
        <w:t xml:space="preserve">, принимает во владение и пользование на возмездной основе </w:t>
      </w:r>
      <w:r w:rsidRPr="00C125FA">
        <w:rPr>
          <w:color w:val="000000"/>
          <w:sz w:val="26"/>
          <w:szCs w:val="26"/>
        </w:rPr>
        <w:t>(на условиях аренды) по акту приема-передачи (приложение №1) земельный участок земель сельскохозяйственног</w:t>
      </w:r>
      <w:r>
        <w:rPr>
          <w:color w:val="000000"/>
          <w:sz w:val="26"/>
          <w:szCs w:val="26"/>
        </w:rPr>
        <w:t xml:space="preserve">о </w:t>
      </w:r>
      <w:r w:rsidRPr="00C125FA">
        <w:rPr>
          <w:color w:val="000000"/>
          <w:sz w:val="26"/>
          <w:szCs w:val="26"/>
        </w:rPr>
        <w:t>назначения,</w:t>
      </w:r>
      <w:r>
        <w:rPr>
          <w:color w:val="000000"/>
          <w:sz w:val="26"/>
          <w:szCs w:val="26"/>
        </w:rPr>
        <w:t xml:space="preserve">___________________________________________ </w:t>
      </w:r>
      <w:r w:rsidRPr="00C125FA">
        <w:rPr>
          <w:sz w:val="26"/>
          <w:szCs w:val="26"/>
        </w:rPr>
        <w:t xml:space="preserve">с разрешенным использованием «для сельскохозяйственного производства» площадью </w:t>
      </w:r>
      <w:r>
        <w:rPr>
          <w:sz w:val="26"/>
          <w:szCs w:val="26"/>
        </w:rPr>
        <w:t>________________</w:t>
      </w:r>
      <w:r w:rsidRPr="00C125FA">
        <w:rPr>
          <w:sz w:val="26"/>
          <w:szCs w:val="26"/>
        </w:rPr>
        <w:t xml:space="preserve"> кв</w:t>
      </w:r>
      <w:proofErr w:type="gramStart"/>
      <w:r w:rsidRPr="00C125FA">
        <w:rPr>
          <w:sz w:val="26"/>
          <w:szCs w:val="26"/>
        </w:rPr>
        <w:t>.м</w:t>
      </w:r>
      <w:proofErr w:type="gramEnd"/>
      <w:r w:rsidRPr="00C125FA">
        <w:rPr>
          <w:sz w:val="26"/>
          <w:szCs w:val="26"/>
        </w:rPr>
        <w:t xml:space="preserve"> с государственным кадас</w:t>
      </w:r>
      <w:r>
        <w:rPr>
          <w:sz w:val="26"/>
          <w:szCs w:val="26"/>
        </w:rPr>
        <w:t xml:space="preserve">тровым </w:t>
      </w:r>
      <w:proofErr w:type="spellStart"/>
      <w:r>
        <w:rPr>
          <w:sz w:val="26"/>
          <w:szCs w:val="26"/>
        </w:rPr>
        <w:t>номером___________________</w:t>
      </w:r>
      <w:proofErr w:type="spellEnd"/>
      <w:r w:rsidRPr="00C125FA">
        <w:rPr>
          <w:sz w:val="26"/>
          <w:szCs w:val="26"/>
        </w:rPr>
        <w:t xml:space="preserve">, местоположение 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</w:t>
      </w:r>
      <w:r w:rsidRPr="00C125FA">
        <w:rPr>
          <w:sz w:val="26"/>
          <w:szCs w:val="26"/>
        </w:rPr>
        <w:t>,</w:t>
      </w:r>
      <w:r w:rsidRPr="00C125FA">
        <w:rPr>
          <w:color w:val="000000"/>
          <w:sz w:val="26"/>
          <w:szCs w:val="26"/>
        </w:rPr>
        <w:t xml:space="preserve">  именуемый в дальнейшем «Участок». </w:t>
      </w:r>
    </w:p>
    <w:p w:rsidR="00341CD1" w:rsidRPr="00A27F7B" w:rsidRDefault="00341CD1" w:rsidP="00341CD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1.2. Границы (Координаты) </w:t>
      </w:r>
      <w:r w:rsidRPr="00C125FA">
        <w:rPr>
          <w:color w:val="000000"/>
          <w:sz w:val="26"/>
          <w:szCs w:val="26"/>
        </w:rPr>
        <w:t>Участка обозначены в прилагаемом к Договору кадастровом паспорте</w:t>
      </w:r>
      <w:r>
        <w:rPr>
          <w:color w:val="000000"/>
          <w:sz w:val="26"/>
          <w:szCs w:val="26"/>
        </w:rPr>
        <w:t xml:space="preserve"> (кадастровой выписки) земельного участка, являющи</w:t>
      </w:r>
      <w:r w:rsidRPr="00C125FA">
        <w:rPr>
          <w:color w:val="000000"/>
          <w:sz w:val="26"/>
          <w:szCs w:val="26"/>
        </w:rPr>
        <w:t>мся</w:t>
      </w:r>
      <w:r>
        <w:rPr>
          <w:color w:val="000000"/>
          <w:sz w:val="26"/>
          <w:szCs w:val="26"/>
        </w:rPr>
        <w:t xml:space="preserve"> (</w:t>
      </w:r>
      <w:r w:rsidRPr="00A27F7B">
        <w:rPr>
          <w:color w:val="000000"/>
          <w:sz w:val="26"/>
          <w:szCs w:val="26"/>
        </w:rPr>
        <w:t>являющейся) неотъемлемой частью настоящего Договора.</w:t>
      </w:r>
    </w:p>
    <w:p w:rsidR="00341CD1" w:rsidRDefault="00341CD1" w:rsidP="00A41C03">
      <w:pPr>
        <w:jc w:val="both"/>
        <w:rPr>
          <w:color w:val="000000"/>
          <w:sz w:val="26"/>
          <w:szCs w:val="26"/>
        </w:rPr>
      </w:pPr>
      <w:r w:rsidRPr="00A27F7B">
        <w:rPr>
          <w:color w:val="000000"/>
          <w:sz w:val="26"/>
          <w:szCs w:val="26"/>
        </w:rPr>
        <w:t xml:space="preserve">                1.</w:t>
      </w:r>
      <w:r w:rsidR="00A41C03">
        <w:rPr>
          <w:color w:val="000000"/>
          <w:sz w:val="26"/>
          <w:szCs w:val="26"/>
        </w:rPr>
        <w:t>3</w:t>
      </w:r>
      <w:r w:rsidRPr="00A27F7B">
        <w:rPr>
          <w:color w:val="000000"/>
          <w:sz w:val="26"/>
          <w:szCs w:val="26"/>
        </w:rPr>
        <w:t>. Арендодатель гарантирует, что земельный участок</w:t>
      </w:r>
      <w:r w:rsidRPr="00C125FA">
        <w:rPr>
          <w:color w:val="000000"/>
          <w:sz w:val="26"/>
          <w:szCs w:val="26"/>
        </w:rPr>
        <w:t xml:space="preserve"> не обременен правами третьих лиц, не находится под арестом, его права не оспариваются в суде.</w:t>
      </w:r>
    </w:p>
    <w:p w:rsidR="00341CD1" w:rsidRPr="00C125FA" w:rsidRDefault="00341CD1" w:rsidP="00341CD1">
      <w:pPr>
        <w:jc w:val="center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>2. СРОК ДЕЙСТВИЯ ДОГОВОРА И АРЕНДНАЯ ПЛАТА</w:t>
      </w:r>
    </w:p>
    <w:p w:rsidR="00341CD1" w:rsidRPr="00C125FA" w:rsidRDefault="00341CD1" w:rsidP="00341CD1">
      <w:pPr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2.1. Настоящий Договор заключается на срок </w:t>
      </w:r>
      <w:r>
        <w:rPr>
          <w:color w:val="000000"/>
          <w:sz w:val="26"/>
          <w:szCs w:val="26"/>
        </w:rPr>
        <w:t>10</w:t>
      </w:r>
      <w:r w:rsidRPr="00C125FA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десять</w:t>
      </w:r>
      <w:r w:rsidRPr="00C125FA">
        <w:rPr>
          <w:color w:val="000000"/>
          <w:sz w:val="26"/>
          <w:szCs w:val="26"/>
        </w:rPr>
        <w:t>) лет и вступает в законную силу с момента государственной регистрации.</w:t>
      </w:r>
    </w:p>
    <w:p w:rsidR="00341CD1" w:rsidRPr="00C125FA" w:rsidRDefault="00341CD1" w:rsidP="00341CD1">
      <w:pPr>
        <w:jc w:val="both"/>
        <w:rPr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</w:t>
      </w:r>
      <w:r w:rsidRPr="00C125FA">
        <w:rPr>
          <w:sz w:val="26"/>
          <w:szCs w:val="26"/>
        </w:rPr>
        <w:t xml:space="preserve">2.2. Размер арендной платы определяется </w:t>
      </w:r>
      <w:r w:rsidR="00E133EF">
        <w:rPr>
          <w:sz w:val="26"/>
          <w:szCs w:val="26"/>
        </w:rPr>
        <w:t>по результатам аукциона</w:t>
      </w:r>
      <w:r>
        <w:rPr>
          <w:sz w:val="26"/>
          <w:szCs w:val="26"/>
        </w:rPr>
        <w:t xml:space="preserve">. </w:t>
      </w:r>
      <w:r w:rsidRPr="00C125FA">
        <w:rPr>
          <w:sz w:val="26"/>
          <w:szCs w:val="26"/>
        </w:rPr>
        <w:t>Сумма</w:t>
      </w:r>
      <w:r>
        <w:rPr>
          <w:sz w:val="26"/>
          <w:szCs w:val="26"/>
        </w:rPr>
        <w:t xml:space="preserve"> арендной платы в год </w:t>
      </w:r>
      <w:r w:rsidRPr="00C125FA">
        <w:rPr>
          <w:color w:val="000000"/>
          <w:sz w:val="26"/>
          <w:szCs w:val="26"/>
        </w:rPr>
        <w:t>составляет ___________________рублей (сумма прописью)</w:t>
      </w:r>
      <w:r w:rsidRPr="00C125FA">
        <w:rPr>
          <w:sz w:val="26"/>
          <w:szCs w:val="26"/>
        </w:rPr>
        <w:t xml:space="preserve"> (без НДС).</w:t>
      </w:r>
    </w:p>
    <w:p w:rsidR="00341CD1" w:rsidRPr="00C125FA" w:rsidRDefault="00341CD1" w:rsidP="00341CD1">
      <w:pPr>
        <w:ind w:right="-2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2.3. Арендная плата перечисляется на счет </w:t>
      </w:r>
      <w:r>
        <w:rPr>
          <w:color w:val="000000"/>
          <w:sz w:val="26"/>
          <w:szCs w:val="26"/>
        </w:rPr>
        <w:t>_________________________</w:t>
      </w:r>
      <w:r w:rsidRPr="00C125FA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од бюджетной классификации ____________________________________</w:t>
      </w:r>
      <w:r w:rsidRPr="00C125FA">
        <w:rPr>
          <w:color w:val="000000"/>
          <w:sz w:val="26"/>
          <w:szCs w:val="26"/>
        </w:rPr>
        <w:t xml:space="preserve">, в платёжном документе  указывается номер и дата Договора аренды. </w:t>
      </w:r>
    </w:p>
    <w:p w:rsidR="00341CD1" w:rsidRPr="00C125FA" w:rsidRDefault="00341CD1" w:rsidP="00341CD1">
      <w:pPr>
        <w:jc w:val="both"/>
        <w:rPr>
          <w:sz w:val="26"/>
          <w:szCs w:val="26"/>
        </w:rPr>
      </w:pPr>
      <w:r w:rsidRPr="00C125FA">
        <w:rPr>
          <w:color w:val="000000"/>
          <w:sz w:val="26"/>
          <w:szCs w:val="26"/>
        </w:rPr>
        <w:lastRenderedPageBreak/>
        <w:t xml:space="preserve">         2</w:t>
      </w:r>
      <w:r>
        <w:rPr>
          <w:color w:val="000000"/>
          <w:sz w:val="26"/>
          <w:szCs w:val="26"/>
        </w:rPr>
        <w:t xml:space="preserve">.4. Арендная плата по настоящему договору вносится </w:t>
      </w:r>
      <w:r w:rsidR="00172CC5">
        <w:rPr>
          <w:color w:val="000000"/>
          <w:sz w:val="26"/>
          <w:szCs w:val="26"/>
        </w:rPr>
        <w:t xml:space="preserve">ежеквартально </w:t>
      </w:r>
      <w:r>
        <w:rPr>
          <w:color w:val="000000"/>
          <w:sz w:val="26"/>
          <w:szCs w:val="26"/>
        </w:rPr>
        <w:t>равными долями, рассчитанными пропорционально относительно годовой суммы арендной платы, до 5 –го числа</w:t>
      </w:r>
      <w:r w:rsidR="00172CC5">
        <w:rPr>
          <w:color w:val="000000"/>
          <w:sz w:val="26"/>
          <w:szCs w:val="26"/>
        </w:rPr>
        <w:t>.</w:t>
      </w:r>
    </w:p>
    <w:p w:rsidR="00341CD1" w:rsidRPr="00C125FA" w:rsidRDefault="00341CD1" w:rsidP="00341C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125FA">
        <w:rPr>
          <w:b/>
          <w:color w:val="000000"/>
          <w:sz w:val="26"/>
          <w:szCs w:val="26"/>
        </w:rPr>
        <w:t xml:space="preserve">         </w:t>
      </w:r>
      <w:r w:rsidRPr="00C125FA">
        <w:rPr>
          <w:color w:val="000000"/>
          <w:sz w:val="26"/>
          <w:szCs w:val="26"/>
        </w:rPr>
        <w:t xml:space="preserve">2.5. В случае невнесения платежей в установленный срок, Арендатор уплачивает пени в размере соответствующем </w:t>
      </w:r>
      <w:r>
        <w:rPr>
          <w:color w:val="000000"/>
          <w:sz w:val="26"/>
          <w:szCs w:val="26"/>
        </w:rPr>
        <w:t>1/300 (</w:t>
      </w:r>
      <w:r w:rsidRPr="00C125FA">
        <w:rPr>
          <w:color w:val="000000"/>
          <w:sz w:val="26"/>
          <w:szCs w:val="26"/>
        </w:rPr>
        <w:t>одной трехсотой ставки реф</w:t>
      </w:r>
      <w:r>
        <w:rPr>
          <w:color w:val="000000"/>
          <w:sz w:val="26"/>
          <w:szCs w:val="26"/>
        </w:rPr>
        <w:t xml:space="preserve">инансирования) </w:t>
      </w:r>
      <w:r w:rsidRPr="00C125FA">
        <w:rPr>
          <w:color w:val="000000"/>
          <w:sz w:val="26"/>
          <w:szCs w:val="26"/>
        </w:rPr>
        <w:t>Центрального банка Российской Федерации от суммы задолженности за каждый  календарный день просрочки, начиная со следующего дня за установленным сроком</w:t>
      </w:r>
      <w:r w:rsidRPr="00C125FA">
        <w:rPr>
          <w:b/>
          <w:color w:val="000000"/>
          <w:sz w:val="26"/>
          <w:szCs w:val="26"/>
        </w:rPr>
        <w:t xml:space="preserve"> </w:t>
      </w:r>
      <w:r w:rsidRPr="00C125FA">
        <w:rPr>
          <w:color w:val="000000"/>
          <w:sz w:val="26"/>
          <w:szCs w:val="26"/>
        </w:rPr>
        <w:t xml:space="preserve">уплаты. </w:t>
      </w:r>
    </w:p>
    <w:p w:rsidR="00341CD1" w:rsidRDefault="00341CD1" w:rsidP="00341CD1">
      <w:pPr>
        <w:pStyle w:val="ab"/>
        <w:ind w:firstLine="567"/>
        <w:rPr>
          <w:color w:val="000000"/>
          <w:sz w:val="26"/>
          <w:szCs w:val="26"/>
        </w:rPr>
      </w:pPr>
      <w:r w:rsidRPr="00A27F7B">
        <w:rPr>
          <w:color w:val="000000"/>
          <w:sz w:val="26"/>
          <w:szCs w:val="26"/>
        </w:rPr>
        <w:t xml:space="preserve"> 2.6.</w:t>
      </w:r>
      <w:r w:rsidRPr="00A27F7B">
        <w:rPr>
          <w:color w:val="000000"/>
          <w:sz w:val="26"/>
          <w:szCs w:val="26"/>
          <w:lang w:val="en-US"/>
        </w:rPr>
        <w:t> </w:t>
      </w:r>
      <w:r w:rsidRPr="00A27F7B">
        <w:rPr>
          <w:color w:val="000000"/>
          <w:sz w:val="26"/>
          <w:szCs w:val="26"/>
        </w:rPr>
        <w:t>Размеры арендной платы могут изменяться Арендодателем в одностороннем порядке</w:t>
      </w:r>
      <w:r>
        <w:rPr>
          <w:color w:val="000000"/>
          <w:sz w:val="26"/>
          <w:szCs w:val="26"/>
        </w:rPr>
        <w:t>:</w:t>
      </w:r>
    </w:p>
    <w:p w:rsidR="00341CD1" w:rsidRPr="007405F1" w:rsidRDefault="00341CD1" w:rsidP="00341CD1">
      <w:pPr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7405F1">
        <w:rPr>
          <w:sz w:val="28"/>
          <w:szCs w:val="28"/>
        </w:rPr>
        <w:t xml:space="preserve"> изменение кадастровой стоимости земельного участка;</w:t>
      </w:r>
    </w:p>
    <w:p w:rsidR="00341CD1" w:rsidRPr="007405F1" w:rsidRDefault="00341CD1" w:rsidP="00341CD1">
      <w:pPr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7405F1">
        <w:rPr>
          <w:sz w:val="28"/>
          <w:szCs w:val="28"/>
        </w:rPr>
        <w:t xml:space="preserve">изменение вида сельскохозяйственных угодий, что должно быть подтверждено отчетом об оценке размера арендной платы; </w:t>
      </w:r>
    </w:p>
    <w:p w:rsidR="00341CD1" w:rsidRPr="007405F1" w:rsidRDefault="00341CD1" w:rsidP="00341CD1">
      <w:pPr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7405F1">
        <w:rPr>
          <w:sz w:val="28"/>
          <w:szCs w:val="28"/>
        </w:rPr>
        <w:t>изменения вида разрешенного использования земельного участка;</w:t>
      </w:r>
    </w:p>
    <w:p w:rsidR="00341CD1" w:rsidRPr="007405F1" w:rsidRDefault="00341CD1" w:rsidP="00341CD1">
      <w:pPr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7405F1">
        <w:rPr>
          <w:sz w:val="28"/>
          <w:szCs w:val="28"/>
        </w:rPr>
        <w:t>изменения нормативных правовых актов Российской Федерации и (или) нормативных правовых актов Алтайского края, регулирующих исчисление арендной платы за земельные участки;</w:t>
      </w:r>
    </w:p>
    <w:p w:rsidR="00341CD1" w:rsidRPr="007405F1" w:rsidRDefault="00341CD1" w:rsidP="00341CD1">
      <w:pPr>
        <w:pStyle w:val="ad"/>
        <w:rPr>
          <w:sz w:val="28"/>
          <w:szCs w:val="28"/>
        </w:rPr>
      </w:pPr>
      <w:r w:rsidRPr="007405F1">
        <w:rPr>
          <w:sz w:val="28"/>
          <w:szCs w:val="28"/>
        </w:rPr>
        <w:t>Арендодатель направляет при этом письменное уведомление Арендатору по указанному в настоящем договоре адресу.</w:t>
      </w:r>
    </w:p>
    <w:p w:rsidR="00341CD1" w:rsidRPr="00C125FA" w:rsidRDefault="00341CD1" w:rsidP="00341CD1">
      <w:pPr>
        <w:pStyle w:val="ab"/>
        <w:jc w:val="center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>3. ПРАВА И ОБЯЗАННОСТИ СТОРОН</w:t>
      </w:r>
    </w:p>
    <w:p w:rsidR="00341CD1" w:rsidRPr="00C125FA" w:rsidRDefault="00341CD1" w:rsidP="00341CD1">
      <w:pPr>
        <w:pStyle w:val="ab"/>
        <w:ind w:left="851" w:firstLine="141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>3.1. Арендодатель имеет право:</w:t>
      </w:r>
    </w:p>
    <w:p w:rsidR="00341CD1" w:rsidRPr="00C125FA" w:rsidRDefault="00341CD1" w:rsidP="00341CD1">
      <w:pPr>
        <w:pStyle w:val="ab"/>
        <w:ind w:firstLine="141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 3.1.1. Досрочно расторгнуть Договор в порядке и в случаях, предусмотренных действующим законодательством.</w:t>
      </w:r>
    </w:p>
    <w:p w:rsidR="00341CD1" w:rsidRPr="00C125FA" w:rsidRDefault="00341CD1" w:rsidP="00341CD1">
      <w:pPr>
        <w:pStyle w:val="ab"/>
        <w:ind w:firstLine="141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3.1.2.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актов.</w:t>
      </w:r>
    </w:p>
    <w:p w:rsidR="00341CD1" w:rsidRPr="00C125FA" w:rsidRDefault="00341CD1" w:rsidP="00341CD1">
      <w:pPr>
        <w:pStyle w:val="ab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3.1.3. Приостанавливать работы, ведущиеся с нарушением условий настоящего Договора.       </w:t>
      </w:r>
    </w:p>
    <w:p w:rsidR="00341CD1" w:rsidRPr="00C125FA" w:rsidRDefault="00341CD1" w:rsidP="00341CD1">
      <w:pPr>
        <w:pStyle w:val="ab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3.1.4. Беспрепятственно посещать и обследовать земельный участок на предмет соблюдения условий Договора аренды, целевого использования земельного участка. </w:t>
      </w:r>
    </w:p>
    <w:p w:rsidR="00341CD1" w:rsidRPr="00C125FA" w:rsidRDefault="00341CD1" w:rsidP="00341CD1">
      <w:pPr>
        <w:pStyle w:val="ab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3.2.   Арендодатель обязан:</w:t>
      </w:r>
    </w:p>
    <w:p w:rsidR="00341CD1" w:rsidRPr="0036061D" w:rsidRDefault="00341CD1" w:rsidP="00341CD1">
      <w:pPr>
        <w:pStyle w:val="ab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3.2.1. Не вмешиваться в хозяйственную деятельность Арендатора, если она не </w:t>
      </w:r>
      <w:r w:rsidRPr="0036061D">
        <w:rPr>
          <w:color w:val="000000"/>
          <w:sz w:val="26"/>
          <w:szCs w:val="26"/>
        </w:rPr>
        <w:t>противоречит условиям настоящего Договора.</w:t>
      </w:r>
    </w:p>
    <w:p w:rsidR="00341CD1" w:rsidRPr="0036061D" w:rsidRDefault="00341CD1" w:rsidP="00341CD1">
      <w:pPr>
        <w:pStyle w:val="ab"/>
        <w:rPr>
          <w:color w:val="000000"/>
          <w:sz w:val="26"/>
          <w:szCs w:val="26"/>
        </w:rPr>
      </w:pPr>
      <w:r w:rsidRPr="0036061D">
        <w:rPr>
          <w:color w:val="000000"/>
          <w:sz w:val="26"/>
          <w:szCs w:val="26"/>
        </w:rPr>
        <w:t xml:space="preserve">      3.2.2. В случаях, связанных с необходимостью изъятия земельного участка для государственных и муниципальных нужд, предоставляет гарантии, предусмотренные ст. 56.8 Земельного кодекса Российской Федерации.</w:t>
      </w:r>
    </w:p>
    <w:p w:rsidR="00341CD1" w:rsidRPr="0036061D" w:rsidRDefault="00341CD1" w:rsidP="00341CD1">
      <w:pPr>
        <w:pStyle w:val="ab"/>
        <w:rPr>
          <w:color w:val="000000"/>
          <w:sz w:val="26"/>
          <w:szCs w:val="26"/>
        </w:rPr>
      </w:pPr>
      <w:r w:rsidRPr="0036061D">
        <w:rPr>
          <w:color w:val="000000"/>
          <w:sz w:val="26"/>
          <w:szCs w:val="26"/>
        </w:rPr>
        <w:t xml:space="preserve">     3.3.  Арендатор имеет право:</w:t>
      </w:r>
    </w:p>
    <w:p w:rsidR="00341CD1" w:rsidRPr="00C125FA" w:rsidRDefault="00341CD1" w:rsidP="00341CD1">
      <w:pPr>
        <w:pStyle w:val="ab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3.3.1. Использовать участок в соответствии с целью и условиями его предоставления.</w:t>
      </w:r>
    </w:p>
    <w:p w:rsidR="00341CD1" w:rsidRPr="00C125FA" w:rsidRDefault="00341CD1" w:rsidP="00341CD1">
      <w:pPr>
        <w:pStyle w:val="ab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3.3.2. Проводить работы по повышению плодородия почвы.</w:t>
      </w:r>
    </w:p>
    <w:p w:rsidR="00341CD1" w:rsidRPr="00C125FA" w:rsidRDefault="00341CD1" w:rsidP="00341CD1">
      <w:pPr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  3.4. Арендатор обязан:</w:t>
      </w:r>
    </w:p>
    <w:p w:rsidR="00341CD1" w:rsidRPr="00C125FA" w:rsidRDefault="00341CD1" w:rsidP="00341CD1">
      <w:pPr>
        <w:pStyle w:val="20"/>
        <w:spacing w:after="0" w:line="240" w:lineRule="auto"/>
        <w:ind w:left="0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   3.4.1. Приступить к использованию земельного участка после заключения Договора аренды.</w:t>
      </w:r>
    </w:p>
    <w:p w:rsidR="00341CD1" w:rsidRPr="00C125FA" w:rsidRDefault="00341CD1" w:rsidP="00341CD1">
      <w:pPr>
        <w:pStyle w:val="20"/>
        <w:spacing w:after="0" w:line="240" w:lineRule="auto"/>
        <w:ind w:left="0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   3.4.2. Эффективно использовать участок в соответствии с целевым назначением,  не допускать действий, приводящих к ухудшению качественных характеристик участка, экологической обстановки и загрязнению территории.</w:t>
      </w:r>
    </w:p>
    <w:p w:rsidR="00341CD1" w:rsidRPr="00C125FA" w:rsidRDefault="00341CD1" w:rsidP="00341CD1">
      <w:pPr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lastRenderedPageBreak/>
        <w:t xml:space="preserve">        3.4.3. Соблюдать систему севооборотов, не понижать плодородие земель, не допускать произрастания сорной растительности; не допускать сжигание сорняков и остатков растительности  на арендуемом земельном участке.</w:t>
      </w:r>
    </w:p>
    <w:p w:rsidR="00341CD1" w:rsidRPr="00C125FA" w:rsidRDefault="00341CD1" w:rsidP="00341CD1">
      <w:pPr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3.4.4. Осуществлять комплекс мероприятий по рациональному использованию и охране земель сельскохозяйственного назначения (природоохранным технологиям производства, защите почв от эрозии, подтопления, заболачивания, загрязнения, внедрять почвозащитные системы земледелия, вводить в севооборот культуры, улучшающие плодородие почв).</w:t>
      </w:r>
    </w:p>
    <w:p w:rsidR="00341CD1" w:rsidRPr="00C125FA" w:rsidRDefault="00341CD1" w:rsidP="00341CD1">
      <w:pPr>
        <w:pStyle w:val="20"/>
        <w:spacing w:after="0" w:line="240" w:lineRule="auto"/>
        <w:ind w:left="0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   3.4.5. Обеспечить Арендодателю и органам государственного контроля свобо</w:t>
      </w:r>
      <w:r>
        <w:rPr>
          <w:color w:val="000000"/>
          <w:sz w:val="26"/>
          <w:szCs w:val="26"/>
        </w:rPr>
        <w:t>дный доступ на участок.</w:t>
      </w:r>
    </w:p>
    <w:p w:rsidR="00341CD1" w:rsidRPr="00C125FA" w:rsidRDefault="00341CD1" w:rsidP="00341CD1">
      <w:pPr>
        <w:pStyle w:val="20"/>
        <w:spacing w:after="0" w:line="240" w:lineRule="auto"/>
        <w:ind w:left="0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  </w:t>
      </w:r>
      <w:r w:rsidRPr="00C125FA">
        <w:rPr>
          <w:color w:val="000000"/>
          <w:sz w:val="26"/>
          <w:szCs w:val="26"/>
        </w:rPr>
        <w:t>3.4.6.  Не нарушать права других землепользователей и природопользователей.</w:t>
      </w:r>
    </w:p>
    <w:p w:rsidR="00341CD1" w:rsidRPr="00C125FA" w:rsidRDefault="00341CD1" w:rsidP="00341CD1">
      <w:pPr>
        <w:autoSpaceDE w:val="0"/>
        <w:autoSpaceDN w:val="0"/>
        <w:adjustRightInd w:val="0"/>
        <w:ind w:hanging="218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     3.4.7. Возмещать Арендодателю, смежным землепользователям убытки в связи с ухудшением  качества земель в результате своей хозяйственной деятельности либо бездеятельности, а также иной ущерб, связанный с восстановлением или возделыванием участка.</w:t>
      </w:r>
    </w:p>
    <w:p w:rsidR="00341CD1" w:rsidRPr="00C125FA" w:rsidRDefault="00341CD1" w:rsidP="00341CD1">
      <w:pPr>
        <w:autoSpaceDE w:val="0"/>
        <w:autoSpaceDN w:val="0"/>
        <w:adjustRightInd w:val="0"/>
        <w:ind w:hanging="218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     3.4.8. Соблюдать при использовании участка требований экологических, санитарно</w:t>
      </w:r>
      <w:r>
        <w:rPr>
          <w:color w:val="000000"/>
          <w:sz w:val="26"/>
          <w:szCs w:val="26"/>
        </w:rPr>
        <w:t>-</w:t>
      </w:r>
      <w:r w:rsidRPr="00C125FA">
        <w:rPr>
          <w:color w:val="000000"/>
          <w:sz w:val="26"/>
          <w:szCs w:val="26"/>
        </w:rPr>
        <w:t>гигиенических, противопожарных и иных правил и нормативов.</w:t>
      </w:r>
    </w:p>
    <w:p w:rsidR="00341CD1" w:rsidRPr="00C125FA" w:rsidRDefault="00341CD1" w:rsidP="00341CD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3.4.9. Не препятствовать размещению межевых, геодезических и другие специальных  знаков.</w:t>
      </w:r>
    </w:p>
    <w:p w:rsidR="00341CD1" w:rsidRPr="00C125FA" w:rsidRDefault="00341CD1" w:rsidP="00341CD1">
      <w:pPr>
        <w:autoSpaceDE w:val="0"/>
        <w:autoSpaceDN w:val="0"/>
        <w:adjustRightInd w:val="0"/>
        <w:ind w:firstLine="180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3.4.10. Своевременно производить арендные платежи за землю, установленные разделом 2 настоящего Договора, неиспользование земельного участка Арендатором не может служить основанием для отказа в выплате арендной платы.</w:t>
      </w:r>
    </w:p>
    <w:p w:rsidR="00341CD1" w:rsidRPr="00C125FA" w:rsidRDefault="00341CD1" w:rsidP="00341CD1">
      <w:pPr>
        <w:autoSpaceDE w:val="0"/>
        <w:autoSpaceDN w:val="0"/>
        <w:adjustRightInd w:val="0"/>
        <w:ind w:firstLine="322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3.4.11. В случае изменения адреса и других реквизитов, Арендатор в недельный срок направляет Арендодателю уведомление об этом, в противном случае, Арендодатель не несет ответственности за неполучение им соответствующей информации или корреспонденции, а Арендатор от выполнения соответствующих действий.  </w:t>
      </w:r>
    </w:p>
    <w:p w:rsidR="00341CD1" w:rsidRPr="00C125FA" w:rsidRDefault="00341CD1" w:rsidP="00341CD1">
      <w:pPr>
        <w:pStyle w:val="20"/>
        <w:spacing w:after="0" w:line="240" w:lineRule="auto"/>
        <w:ind w:left="0" w:firstLine="322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3.4.12. В случае прекращения деятельности или реорганизации Арендатор или его правопреемник, после ликвидации, реорганизации должен направить Арендодателю письменное уведомление об этом с заявкой на оформление новых документов, удостоверяющих право на земельный участок или заявить об отказе.  </w:t>
      </w:r>
    </w:p>
    <w:p w:rsidR="00341CD1" w:rsidRPr="00C125FA" w:rsidRDefault="00341CD1" w:rsidP="00341CD1">
      <w:pPr>
        <w:autoSpaceDE w:val="0"/>
        <w:autoSpaceDN w:val="0"/>
        <w:adjustRightInd w:val="0"/>
        <w:ind w:firstLine="322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3.4.14. Ежегодно, не позднее 20 декабря текущего года осуществлять сверку платежей с Арендодателем.</w:t>
      </w:r>
    </w:p>
    <w:p w:rsidR="00A12283" w:rsidRDefault="00341CD1" w:rsidP="00341CD1">
      <w:pPr>
        <w:autoSpaceDE w:val="0"/>
        <w:autoSpaceDN w:val="0"/>
        <w:adjustRightInd w:val="0"/>
        <w:ind w:firstLine="322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3.4.15. После окончания срока </w:t>
      </w:r>
      <w:r>
        <w:rPr>
          <w:color w:val="000000"/>
          <w:sz w:val="26"/>
          <w:szCs w:val="26"/>
        </w:rPr>
        <w:t xml:space="preserve">действия настоящего </w:t>
      </w:r>
      <w:r w:rsidRPr="00C125FA">
        <w:rPr>
          <w:color w:val="000000"/>
          <w:sz w:val="26"/>
          <w:szCs w:val="26"/>
        </w:rPr>
        <w:t>Договора аренды передать участок Арендодателю по акту приема-передачи в состоянии и качестве не хуже первоначального.</w:t>
      </w:r>
    </w:p>
    <w:p w:rsidR="00A12283" w:rsidRPr="00C125FA" w:rsidRDefault="00341CD1" w:rsidP="00A12283">
      <w:pPr>
        <w:pStyle w:val="ab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</w:t>
      </w:r>
      <w:r w:rsidR="00A12283">
        <w:rPr>
          <w:color w:val="000000"/>
          <w:sz w:val="26"/>
          <w:szCs w:val="26"/>
        </w:rPr>
        <w:t>3.4.16.</w:t>
      </w:r>
      <w:r w:rsidRPr="00C125FA">
        <w:rPr>
          <w:color w:val="000000"/>
          <w:sz w:val="26"/>
          <w:szCs w:val="26"/>
        </w:rPr>
        <w:t xml:space="preserve">  </w:t>
      </w:r>
      <w:r w:rsidR="00A12283" w:rsidRPr="00C125FA">
        <w:rPr>
          <w:color w:val="000000"/>
          <w:sz w:val="26"/>
          <w:szCs w:val="26"/>
        </w:rPr>
        <w:t>При досрочном расторжении Договора или при истечении срока аренды все произведенные на участке улучшения передать Арендодателю безвозмездно.</w:t>
      </w:r>
    </w:p>
    <w:p w:rsidR="00341CD1" w:rsidRPr="00C125FA" w:rsidRDefault="00341CD1" w:rsidP="00341CD1">
      <w:pPr>
        <w:jc w:val="center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>4. ОТВЕТСТВЕННОСТЬ  СТОРОН</w:t>
      </w:r>
    </w:p>
    <w:p w:rsidR="00341CD1" w:rsidRPr="00C125FA" w:rsidRDefault="00341CD1" w:rsidP="00341CD1">
      <w:pPr>
        <w:pStyle w:val="20"/>
        <w:spacing w:after="0" w:line="240" w:lineRule="auto"/>
        <w:ind w:left="0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   4.1. В случае неисполнения одной из сторон должным образом обязательств по настоящему договору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Нарушившая сторона обязана устранить нарушения в течение тридцати дней со дня получения уведомления о нарушении. Может быть также представлен иск о возмещении </w:t>
      </w:r>
      <w:r w:rsidRPr="00C125FA">
        <w:rPr>
          <w:color w:val="000000"/>
          <w:sz w:val="26"/>
          <w:szCs w:val="26"/>
        </w:rPr>
        <w:lastRenderedPageBreak/>
        <w:t>убытков в результате нарушения, или применения санкции в соответствии с условиями настоящего Договора и действующего законодательства.</w:t>
      </w:r>
    </w:p>
    <w:p w:rsidR="00341CD1" w:rsidRPr="00C125FA" w:rsidRDefault="00341CD1" w:rsidP="00341CD1">
      <w:pPr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  </w:t>
      </w:r>
      <w:r w:rsidRPr="00C125FA">
        <w:rPr>
          <w:color w:val="000000"/>
          <w:sz w:val="26"/>
          <w:szCs w:val="26"/>
        </w:rPr>
        <w:t xml:space="preserve"> 4.2. За нарушение условий Договора стороны несут материальную, административную или уголовную ответственность в соответствии с действующим законодательством.</w:t>
      </w:r>
    </w:p>
    <w:p w:rsidR="00341CD1" w:rsidRPr="00C125FA" w:rsidRDefault="00341CD1" w:rsidP="00341CD1">
      <w:pPr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     4.3. Земельные споры, возникающие из реализации настоящего Договора, разрешаются в порядке, установленном действующим законодательством.</w:t>
      </w:r>
    </w:p>
    <w:p w:rsidR="00341CD1" w:rsidRPr="00C125FA" w:rsidRDefault="00341CD1" w:rsidP="00341CD1">
      <w:pPr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    4.4. В случае, если действия Арендатора привели к ухудшению  качественных характеристик земельного участка, экологической и санитарно-эпидемиологической обстановке на арендуемой территории, Арендатор обязан возместить Арендодателю причиненный ущерб в соответствии с действующим  законодательством РФ. Ущерб определяется комиссией с участием Арендодателя и привлеченных работников уполномоченных служб.</w:t>
      </w:r>
    </w:p>
    <w:p w:rsidR="00341CD1" w:rsidRPr="00C125FA" w:rsidRDefault="00341CD1" w:rsidP="00341CD1">
      <w:pPr>
        <w:pStyle w:val="ConsPlusNormal"/>
        <w:ind w:left="-360" w:right="-185"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125FA">
        <w:rPr>
          <w:rFonts w:ascii="Times New Roman" w:hAnsi="Times New Roman" w:cs="Times New Roman"/>
          <w:color w:val="000000"/>
          <w:sz w:val="26"/>
          <w:szCs w:val="26"/>
        </w:rPr>
        <w:t xml:space="preserve">5. ОБСТОЯТЕЛЬСТВА НЕПРЕОДОЛИМОЙ СИЛЫ </w:t>
      </w:r>
    </w:p>
    <w:p w:rsidR="00341CD1" w:rsidRPr="00C125FA" w:rsidRDefault="00341CD1" w:rsidP="00341CD1">
      <w:pPr>
        <w:pStyle w:val="ConsPlusNormal"/>
        <w:ind w:right="-185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25FA">
        <w:rPr>
          <w:rFonts w:ascii="Times New Roman" w:hAnsi="Times New Roman" w:cs="Times New Roman"/>
          <w:color w:val="000000"/>
          <w:sz w:val="26"/>
          <w:szCs w:val="26"/>
        </w:rPr>
        <w:t xml:space="preserve">       5.1. </w:t>
      </w:r>
      <w:proofErr w:type="gramStart"/>
      <w:r w:rsidRPr="00C125FA">
        <w:rPr>
          <w:rFonts w:ascii="Times New Roman" w:hAnsi="Times New Roman" w:cs="Times New Roman"/>
          <w:color w:val="000000"/>
          <w:sz w:val="26"/>
          <w:szCs w:val="26"/>
        </w:rPr>
        <w:t>Ни одна из Сторон не несет ответственности перед другой Стороной за неисполнение или ненадлежащее исполнение обязательств, если такое невыполнение обязательств обусловлено обстоятельствами непреодолимой силы, возникшими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  <w:proofErr w:type="gramEnd"/>
    </w:p>
    <w:p w:rsidR="00341CD1" w:rsidRPr="00C125FA" w:rsidRDefault="00341CD1" w:rsidP="00341CD1">
      <w:pPr>
        <w:autoSpaceDE w:val="0"/>
        <w:autoSpaceDN w:val="0"/>
        <w:adjustRightInd w:val="0"/>
        <w:ind w:right="-185" w:firstLine="540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5.2. </w:t>
      </w:r>
      <w:proofErr w:type="gramStart"/>
      <w:r w:rsidRPr="00C125FA">
        <w:rPr>
          <w:color w:val="000000"/>
          <w:sz w:val="26"/>
          <w:szCs w:val="26"/>
        </w:rPr>
        <w:t>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ответственности, (стихийные бедствия, пожар,  гражданские беспорядки, война и военные действия, эмбарго, публикация нормативных актов органов государственной власти и управления, засуха, дожди, заморозки, град, наводнение, и иные природные  явления, приведшие к неурожаю или потери урожая и пр.).</w:t>
      </w:r>
      <w:proofErr w:type="gramEnd"/>
    </w:p>
    <w:p w:rsidR="00341CD1" w:rsidRPr="00C125FA" w:rsidRDefault="00341CD1" w:rsidP="00341CD1">
      <w:pPr>
        <w:pStyle w:val="ConsPlusNormal"/>
        <w:ind w:right="-185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25FA">
        <w:rPr>
          <w:rFonts w:ascii="Times New Roman" w:hAnsi="Times New Roman" w:cs="Times New Roman"/>
          <w:color w:val="000000"/>
          <w:sz w:val="26"/>
          <w:szCs w:val="26"/>
        </w:rPr>
        <w:t xml:space="preserve">     Указанные обстоятельства должны быть подтверждены соответствующим документом, выданным Торгово-Промышленной Палатой Российской Федерации (ТПП РФ)  либо иными компетентными органами.</w:t>
      </w:r>
    </w:p>
    <w:p w:rsidR="00341CD1" w:rsidRPr="00C125FA" w:rsidRDefault="00341CD1" w:rsidP="00341CD1">
      <w:pPr>
        <w:pStyle w:val="ConsPlusNormal"/>
        <w:ind w:right="-185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25FA">
        <w:rPr>
          <w:rFonts w:ascii="Times New Roman" w:hAnsi="Times New Roman" w:cs="Times New Roman"/>
          <w:color w:val="000000"/>
          <w:sz w:val="26"/>
          <w:szCs w:val="26"/>
        </w:rPr>
        <w:t xml:space="preserve">    5.3. </w:t>
      </w:r>
      <w:proofErr w:type="gramStart"/>
      <w:r w:rsidRPr="00C125FA">
        <w:rPr>
          <w:rFonts w:ascii="Times New Roman" w:hAnsi="Times New Roman" w:cs="Times New Roman"/>
          <w:color w:val="000000"/>
          <w:sz w:val="26"/>
          <w:szCs w:val="26"/>
        </w:rPr>
        <w:t>Сторона</w:t>
      </w:r>
      <w:proofErr w:type="gramEnd"/>
      <w:r w:rsidRPr="00C125FA">
        <w:rPr>
          <w:rFonts w:ascii="Times New Roman" w:hAnsi="Times New Roman" w:cs="Times New Roman"/>
          <w:color w:val="000000"/>
          <w:sz w:val="26"/>
          <w:szCs w:val="26"/>
        </w:rPr>
        <w:t xml:space="preserve"> не исполняющая или исполняющая не в полном объеме свои обязательства, должна письменно уведомить другую сторону о наступлении обстоятельств непреодолимой силы не позднее 30 календарных дней с момента наступления таких обстоятельств  и согласовать с ней продление сроков исполнения либо изменение способа исполнения обязательств по настоящему Договору. Отсутствие уведомления или ненадлежащее уведомление лишает сторону ссылаться на обстоятельства непреодолимой силы.</w:t>
      </w:r>
    </w:p>
    <w:p w:rsidR="00341CD1" w:rsidRPr="00C125FA" w:rsidRDefault="00341CD1" w:rsidP="00341CD1">
      <w:pPr>
        <w:pStyle w:val="ConsPlusNormal"/>
        <w:ind w:right="-185" w:firstLine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25FA">
        <w:rPr>
          <w:rFonts w:ascii="Times New Roman" w:hAnsi="Times New Roman" w:cs="Times New Roman"/>
          <w:color w:val="000000"/>
          <w:sz w:val="26"/>
          <w:szCs w:val="26"/>
        </w:rPr>
        <w:t xml:space="preserve">         5.4. Наличие обстоятельств непреодолимой силы продлевает срок выполнения стороной своих обязательств по настоящему Договору пропорционально сроку ее действия. </w:t>
      </w:r>
    </w:p>
    <w:p w:rsidR="00341CD1" w:rsidRPr="00C125FA" w:rsidRDefault="00341CD1" w:rsidP="00341CD1">
      <w:pPr>
        <w:autoSpaceDE w:val="0"/>
        <w:autoSpaceDN w:val="0"/>
        <w:adjustRightInd w:val="0"/>
        <w:ind w:right="-185"/>
        <w:jc w:val="center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>6. ПРЕКРАЩЕНИЕ, РАСТОРЖЕНИЕ  И ИЗМЕНЕНИЕ ДОГОВОРА</w:t>
      </w:r>
    </w:p>
    <w:p w:rsidR="00341CD1" w:rsidRPr="00C125FA" w:rsidRDefault="00341CD1" w:rsidP="00341CD1">
      <w:pPr>
        <w:ind w:firstLine="540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6.1. Изменение условий Договора, его расторжение и прекращение д</w:t>
      </w:r>
      <w:r w:rsidR="00172CC5">
        <w:rPr>
          <w:color w:val="000000"/>
          <w:sz w:val="26"/>
          <w:szCs w:val="26"/>
        </w:rPr>
        <w:t xml:space="preserve">опускаются по соглашению сторон. </w:t>
      </w:r>
      <w:r w:rsidRPr="00B67E64">
        <w:rPr>
          <w:color w:val="000000"/>
          <w:sz w:val="26"/>
          <w:szCs w:val="26"/>
        </w:rPr>
        <w:t>Вносимые в Договор дополнения и изменения рассматриваются сторонами в 20-дневный</w:t>
      </w:r>
      <w:r w:rsidRPr="00C125FA">
        <w:rPr>
          <w:color w:val="000000"/>
          <w:sz w:val="26"/>
          <w:szCs w:val="26"/>
        </w:rPr>
        <w:t xml:space="preserve"> срок с момента направления одной стороной другой, по указанному в настоящем договоре адресу. Изменения, дополнения и поправки к условиям настоящего Договора вносятся в письменной форме путем составления дополнительного соглашения к договору и подписываются Сторонами.</w:t>
      </w:r>
    </w:p>
    <w:p w:rsidR="00341CD1" w:rsidRPr="00C125FA" w:rsidRDefault="00341CD1" w:rsidP="00341CD1">
      <w:pPr>
        <w:pStyle w:val="20"/>
        <w:spacing w:after="0" w:line="240" w:lineRule="auto"/>
        <w:ind w:left="0" w:firstLine="426"/>
        <w:jc w:val="both"/>
        <w:rPr>
          <w:color w:val="000000"/>
          <w:sz w:val="26"/>
          <w:szCs w:val="26"/>
        </w:rPr>
      </w:pPr>
      <w:r w:rsidRPr="00C125FA">
        <w:rPr>
          <w:color w:val="FF0000"/>
          <w:sz w:val="26"/>
          <w:szCs w:val="26"/>
        </w:rPr>
        <w:lastRenderedPageBreak/>
        <w:t xml:space="preserve">     </w:t>
      </w:r>
      <w:r w:rsidRPr="00C125FA">
        <w:rPr>
          <w:color w:val="000000"/>
          <w:sz w:val="26"/>
          <w:szCs w:val="26"/>
        </w:rPr>
        <w:t xml:space="preserve">6.2. По требованию Арендодателя настоящий Договор может </w:t>
      </w:r>
      <w:proofErr w:type="gramStart"/>
      <w:r w:rsidRPr="00C125FA">
        <w:rPr>
          <w:color w:val="000000"/>
          <w:sz w:val="26"/>
          <w:szCs w:val="26"/>
        </w:rPr>
        <w:t>быть</w:t>
      </w:r>
      <w:proofErr w:type="gramEnd"/>
      <w:r w:rsidRPr="00C125FA">
        <w:rPr>
          <w:color w:val="000000"/>
          <w:sz w:val="26"/>
          <w:szCs w:val="26"/>
        </w:rPr>
        <w:t xml:space="preserve"> досрочно расторгнут по решению суда в случае одностороннего отказа Арендодателя от исполнения Договора аренды в полном объеме при существенном нарушении договора Арендатором, а также в иных случаях, предусмотренных законодательством РФ.</w:t>
      </w:r>
    </w:p>
    <w:p w:rsidR="00341CD1" w:rsidRPr="00C125FA" w:rsidRDefault="00341CD1" w:rsidP="00341CD1">
      <w:pPr>
        <w:pStyle w:val="20"/>
        <w:spacing w:after="0" w:line="240" w:lineRule="auto"/>
        <w:ind w:left="0" w:firstLine="540"/>
        <w:jc w:val="both"/>
        <w:rPr>
          <w:color w:val="000000"/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Существенными нарушениями Договора являются:</w:t>
      </w:r>
    </w:p>
    <w:p w:rsidR="00341CD1" w:rsidRPr="00C125FA" w:rsidRDefault="00341CD1" w:rsidP="00341CD1">
      <w:pPr>
        <w:ind w:firstLine="426"/>
        <w:jc w:val="both"/>
        <w:rPr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  - невнесение арендных платежей Арендатором  </w:t>
      </w:r>
      <w:r w:rsidRPr="00C125FA">
        <w:rPr>
          <w:sz w:val="26"/>
          <w:szCs w:val="26"/>
        </w:rPr>
        <w:t xml:space="preserve">более двух раз подряд по истечении установленного договором срока платежа; </w:t>
      </w:r>
    </w:p>
    <w:p w:rsidR="00341CD1" w:rsidRPr="00C125FA" w:rsidRDefault="00341CD1" w:rsidP="00341CD1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       - допущение действий, приводящих к ухудшению качественных характеристик Участков (в т.ч.</w:t>
      </w:r>
      <w:r w:rsidRPr="00C125FA">
        <w:rPr>
          <w:sz w:val="26"/>
          <w:szCs w:val="26"/>
        </w:rPr>
        <w:t xml:space="preserve"> к деградации и ухудшению плодородия почв), экологической обстановки на </w:t>
      </w:r>
      <w:r w:rsidRPr="00C125FA">
        <w:rPr>
          <w:color w:val="000000"/>
          <w:sz w:val="26"/>
          <w:szCs w:val="26"/>
        </w:rPr>
        <w:t>Участках</w:t>
      </w:r>
      <w:r w:rsidRPr="00C125FA">
        <w:rPr>
          <w:sz w:val="26"/>
          <w:szCs w:val="26"/>
        </w:rPr>
        <w:t xml:space="preserve"> (в т.ч. к загрязнению территории химическими веществами, производственными отходами и т.п.);</w:t>
      </w:r>
    </w:p>
    <w:p w:rsidR="00341CD1" w:rsidRPr="00C125FA" w:rsidRDefault="00341CD1" w:rsidP="00341CD1">
      <w:pPr>
        <w:pStyle w:val="20"/>
        <w:spacing w:after="0" w:line="240" w:lineRule="auto"/>
        <w:ind w:left="0" w:firstLine="540"/>
        <w:jc w:val="both"/>
        <w:rPr>
          <w:color w:val="FF0000"/>
          <w:sz w:val="26"/>
          <w:szCs w:val="26"/>
        </w:rPr>
      </w:pPr>
      <w:r w:rsidRPr="00C125FA">
        <w:rPr>
          <w:sz w:val="26"/>
          <w:szCs w:val="26"/>
        </w:rPr>
        <w:t xml:space="preserve">         - использование </w:t>
      </w:r>
      <w:r w:rsidRPr="00C125FA">
        <w:rPr>
          <w:color w:val="000000"/>
          <w:sz w:val="26"/>
          <w:szCs w:val="26"/>
        </w:rPr>
        <w:t>Участков</w:t>
      </w:r>
      <w:r w:rsidRPr="00C125FA">
        <w:rPr>
          <w:sz w:val="26"/>
          <w:szCs w:val="26"/>
        </w:rPr>
        <w:t xml:space="preserve"> в целом или частично не в соответствии с его целевым назначением</w:t>
      </w:r>
      <w:r w:rsidR="00172CC5">
        <w:rPr>
          <w:sz w:val="26"/>
          <w:szCs w:val="26"/>
        </w:rPr>
        <w:t>.</w:t>
      </w:r>
      <w:r w:rsidRPr="00C125FA">
        <w:rPr>
          <w:color w:val="FF0000"/>
          <w:sz w:val="26"/>
          <w:szCs w:val="26"/>
        </w:rPr>
        <w:t xml:space="preserve"> </w:t>
      </w:r>
    </w:p>
    <w:p w:rsidR="00341CD1" w:rsidRPr="00C125FA" w:rsidRDefault="00341CD1" w:rsidP="00341CD1">
      <w:pPr>
        <w:pStyle w:val="30"/>
        <w:spacing w:after="0"/>
        <w:ind w:firstLine="540"/>
        <w:jc w:val="both"/>
        <w:rPr>
          <w:sz w:val="26"/>
          <w:szCs w:val="26"/>
        </w:rPr>
      </w:pPr>
      <w:r w:rsidRPr="00C125FA">
        <w:rPr>
          <w:color w:val="000000"/>
          <w:sz w:val="26"/>
          <w:szCs w:val="26"/>
        </w:rPr>
        <w:t xml:space="preserve">   6.3. Договор аренды не может </w:t>
      </w:r>
      <w:proofErr w:type="gramStart"/>
      <w:r w:rsidRPr="00C125FA">
        <w:rPr>
          <w:color w:val="000000"/>
          <w:sz w:val="26"/>
          <w:szCs w:val="26"/>
        </w:rPr>
        <w:t>быть</w:t>
      </w:r>
      <w:proofErr w:type="gramEnd"/>
      <w:r w:rsidRPr="00C125FA">
        <w:rPr>
          <w:color w:val="000000"/>
          <w:sz w:val="26"/>
          <w:szCs w:val="26"/>
        </w:rPr>
        <w:t xml:space="preserve"> расторгнут в период проведения Арендатором полевых</w:t>
      </w:r>
      <w:r w:rsidRPr="00C125FA">
        <w:rPr>
          <w:sz w:val="26"/>
          <w:szCs w:val="26"/>
        </w:rPr>
        <w:t xml:space="preserve"> сельскохозяйственных работ.</w:t>
      </w:r>
    </w:p>
    <w:p w:rsidR="00341CD1" w:rsidRPr="00C125FA" w:rsidRDefault="00341CD1" w:rsidP="00341CD1">
      <w:pPr>
        <w:pStyle w:val="30"/>
        <w:spacing w:after="0"/>
        <w:ind w:firstLine="540"/>
        <w:jc w:val="both"/>
        <w:rPr>
          <w:sz w:val="26"/>
          <w:szCs w:val="26"/>
        </w:rPr>
      </w:pPr>
      <w:r w:rsidRPr="00C125FA">
        <w:rPr>
          <w:sz w:val="26"/>
          <w:szCs w:val="26"/>
        </w:rPr>
        <w:t xml:space="preserve">   6.4.  Договор аренды расторгается в случае смерти </w:t>
      </w:r>
      <w:r w:rsidR="00E133EF">
        <w:rPr>
          <w:sz w:val="26"/>
          <w:szCs w:val="26"/>
        </w:rPr>
        <w:t xml:space="preserve">(ликвидации) </w:t>
      </w:r>
      <w:r w:rsidRPr="00C125FA">
        <w:rPr>
          <w:sz w:val="26"/>
          <w:szCs w:val="26"/>
        </w:rPr>
        <w:t>Арендатора.</w:t>
      </w:r>
    </w:p>
    <w:p w:rsidR="00341CD1" w:rsidRPr="00C125FA" w:rsidRDefault="00341CD1" w:rsidP="00341CD1">
      <w:pPr>
        <w:jc w:val="center"/>
        <w:rPr>
          <w:sz w:val="26"/>
          <w:szCs w:val="26"/>
        </w:rPr>
      </w:pPr>
      <w:r w:rsidRPr="00C125FA">
        <w:rPr>
          <w:sz w:val="26"/>
          <w:szCs w:val="26"/>
        </w:rPr>
        <w:t>7. ДОПОЛНИТЕЛЬНЫЕ УСЛОВИЯ</w:t>
      </w:r>
    </w:p>
    <w:p w:rsidR="00341CD1" w:rsidRPr="00C125FA" w:rsidRDefault="00341CD1" w:rsidP="00341CD1">
      <w:pPr>
        <w:pStyle w:val="20"/>
        <w:spacing w:after="0" w:line="240" w:lineRule="auto"/>
        <w:ind w:left="0"/>
        <w:jc w:val="both"/>
        <w:rPr>
          <w:sz w:val="26"/>
          <w:szCs w:val="26"/>
        </w:rPr>
      </w:pPr>
      <w:r w:rsidRPr="00C125FA">
        <w:rPr>
          <w:sz w:val="26"/>
          <w:szCs w:val="26"/>
        </w:rPr>
        <w:t xml:space="preserve">          7.1. Арендодатель подтверждает, что на день вступления настоящего договора в силу отсутствовали основания или</w:t>
      </w:r>
      <w:r>
        <w:rPr>
          <w:sz w:val="26"/>
          <w:szCs w:val="26"/>
        </w:rPr>
        <w:t xml:space="preserve"> обстоятельства, которые могли </w:t>
      </w:r>
      <w:r w:rsidRPr="00C125FA">
        <w:rPr>
          <w:sz w:val="26"/>
          <w:szCs w:val="26"/>
        </w:rPr>
        <w:t>бы послужить причиной расторжения договора аренды земли или повлечь дополнительные расходы для Арендатора.</w:t>
      </w:r>
    </w:p>
    <w:p w:rsidR="00341CD1" w:rsidRPr="00C125FA" w:rsidRDefault="00341CD1" w:rsidP="00341CD1">
      <w:pPr>
        <w:pStyle w:val="20"/>
        <w:spacing w:after="0" w:line="240" w:lineRule="auto"/>
        <w:ind w:left="0"/>
        <w:rPr>
          <w:sz w:val="26"/>
          <w:szCs w:val="26"/>
        </w:rPr>
      </w:pPr>
      <w:r w:rsidRPr="00C125FA">
        <w:rPr>
          <w:sz w:val="26"/>
          <w:szCs w:val="26"/>
        </w:rPr>
        <w:t xml:space="preserve">         7.2. Арендатор письменно уведомляет Арендодателя, не позднее, чем за 3 месяца до начала весенне-полевых работ, об отказе от аренды Участка как в связи с окончанием действия срока договора, так и при досрочном освобождении.</w:t>
      </w:r>
    </w:p>
    <w:p w:rsidR="00341CD1" w:rsidRPr="00C125FA" w:rsidRDefault="00341CD1" w:rsidP="00341CD1">
      <w:pPr>
        <w:jc w:val="both"/>
        <w:rPr>
          <w:sz w:val="26"/>
          <w:szCs w:val="26"/>
        </w:rPr>
      </w:pPr>
      <w:r w:rsidRPr="00C125F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Настоящий договор составлен на 3 листах</w:t>
      </w:r>
      <w:r w:rsidRPr="00C125FA">
        <w:rPr>
          <w:sz w:val="26"/>
          <w:szCs w:val="26"/>
        </w:rPr>
        <w:t xml:space="preserve"> и подписан в 3-х экземплярах по одному экземпляру для каждой из сторон и третий для </w:t>
      </w:r>
      <w:r w:rsidR="00565FB5">
        <w:rPr>
          <w:sz w:val="26"/>
          <w:szCs w:val="26"/>
        </w:rPr>
        <w:t>Управления  федеральной службы государственной  регистрации, кадастра и картографии по Алтайскому краю (ее территориальных органах).</w:t>
      </w:r>
    </w:p>
    <w:p w:rsidR="00341CD1" w:rsidRPr="00C125FA" w:rsidRDefault="00341CD1" w:rsidP="005E1475">
      <w:pPr>
        <w:tabs>
          <w:tab w:val="left" w:pos="3783"/>
        </w:tabs>
        <w:ind w:firstLine="851"/>
        <w:jc w:val="both"/>
        <w:rPr>
          <w:sz w:val="26"/>
          <w:szCs w:val="26"/>
        </w:rPr>
      </w:pPr>
      <w:r w:rsidRPr="00C125FA">
        <w:rPr>
          <w:sz w:val="26"/>
          <w:szCs w:val="26"/>
        </w:rPr>
        <w:tab/>
        <w:t xml:space="preserve">Приложение к Договору: </w:t>
      </w:r>
    </w:p>
    <w:p w:rsidR="00341CD1" w:rsidRDefault="00341CD1" w:rsidP="00341CD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125FA">
        <w:rPr>
          <w:sz w:val="26"/>
          <w:szCs w:val="26"/>
        </w:rPr>
        <w:t>Акт приема-передачи земельного учас</w:t>
      </w:r>
      <w:r>
        <w:rPr>
          <w:sz w:val="26"/>
          <w:szCs w:val="26"/>
        </w:rPr>
        <w:t xml:space="preserve">тка на 1 листе (приложение №1) </w:t>
      </w:r>
    </w:p>
    <w:p w:rsidR="00341CD1" w:rsidRDefault="00341CD1" w:rsidP="00341CD1">
      <w:pPr>
        <w:jc w:val="both"/>
        <w:rPr>
          <w:sz w:val="26"/>
          <w:szCs w:val="26"/>
        </w:rPr>
      </w:pPr>
      <w:r>
        <w:rPr>
          <w:sz w:val="26"/>
          <w:szCs w:val="26"/>
        </w:rPr>
        <w:t>2. Кадастровый паспорт (кадастровая выписка) земельного участка</w:t>
      </w:r>
    </w:p>
    <w:p w:rsidR="00341CD1" w:rsidRPr="00C125FA" w:rsidRDefault="00341CD1" w:rsidP="00341CD1">
      <w:pPr>
        <w:jc w:val="both"/>
        <w:rPr>
          <w:sz w:val="26"/>
          <w:szCs w:val="26"/>
        </w:rPr>
      </w:pPr>
      <w:r>
        <w:rPr>
          <w:sz w:val="26"/>
          <w:szCs w:val="26"/>
        </w:rPr>
        <w:t>3. Копия протокола _____________________________________________</w:t>
      </w:r>
    </w:p>
    <w:p w:rsidR="00341CD1" w:rsidRPr="00C125FA" w:rsidRDefault="00341CD1" w:rsidP="00341CD1">
      <w:pPr>
        <w:jc w:val="both"/>
        <w:rPr>
          <w:sz w:val="26"/>
          <w:szCs w:val="26"/>
        </w:rPr>
      </w:pPr>
      <w:r w:rsidRPr="00C125FA">
        <w:rPr>
          <w:sz w:val="26"/>
          <w:szCs w:val="26"/>
        </w:rPr>
        <w:t xml:space="preserve">                  8. АДРЕСА  И  ПОДПИСИ  СТОРОН</w:t>
      </w:r>
    </w:p>
    <w:tbl>
      <w:tblPr>
        <w:tblW w:w="20954" w:type="dxa"/>
        <w:tblLook w:val="01E0"/>
      </w:tblPr>
      <w:tblGrid>
        <w:gridCol w:w="20954"/>
      </w:tblGrid>
      <w:tr w:rsidR="00341CD1" w:rsidRPr="00C125FA" w:rsidTr="004D15AA">
        <w:tc>
          <w:tcPr>
            <w:tcW w:w="20954" w:type="dxa"/>
            <w:hideMark/>
          </w:tcPr>
          <w:tbl>
            <w:tblPr>
              <w:tblW w:w="20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20"/>
              <w:gridCol w:w="8413"/>
              <w:gridCol w:w="3031"/>
              <w:gridCol w:w="837"/>
              <w:gridCol w:w="3637"/>
            </w:tblGrid>
            <w:tr w:rsidR="00341CD1" w:rsidRPr="00C125FA" w:rsidTr="004D15AA">
              <w:trPr>
                <w:trHeight w:val="74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CD1" w:rsidRPr="00C125FA" w:rsidRDefault="00341CD1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C125FA">
                    <w:rPr>
                      <w:sz w:val="26"/>
                      <w:szCs w:val="26"/>
                    </w:rPr>
                    <w:t xml:space="preserve"> АРЕНДОДАТЕЛЬ:</w:t>
                  </w:r>
                </w:p>
                <w:p w:rsidR="00341CD1" w:rsidRPr="00C125FA" w:rsidRDefault="00341CD1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341CD1" w:rsidRPr="00C125FA" w:rsidRDefault="00341CD1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C125FA">
                    <w:rPr>
                      <w:sz w:val="26"/>
                      <w:szCs w:val="26"/>
                    </w:rPr>
                    <w:t xml:space="preserve">Администрация </w:t>
                  </w:r>
                  <w:r>
                    <w:rPr>
                      <w:sz w:val="26"/>
                      <w:szCs w:val="26"/>
                    </w:rPr>
                    <w:t xml:space="preserve">Тюменцевского </w:t>
                  </w:r>
                  <w:r w:rsidRPr="00C125FA">
                    <w:rPr>
                      <w:sz w:val="26"/>
                      <w:szCs w:val="26"/>
                    </w:rPr>
                    <w:t>района</w:t>
                  </w:r>
                </w:p>
                <w:p w:rsidR="00341CD1" w:rsidRPr="00C125FA" w:rsidRDefault="00341CD1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C125FA">
                    <w:rPr>
                      <w:sz w:val="26"/>
                      <w:szCs w:val="26"/>
                    </w:rPr>
                    <w:t xml:space="preserve">ИНН /КПП </w:t>
                  </w:r>
                </w:p>
                <w:p w:rsidR="00341CD1" w:rsidRPr="00C125FA" w:rsidRDefault="00341CD1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C125FA">
                    <w:rPr>
                      <w:sz w:val="26"/>
                      <w:szCs w:val="26"/>
                    </w:rPr>
                    <w:t xml:space="preserve">ОГРН </w:t>
                  </w:r>
                </w:p>
                <w:p w:rsidR="00341CD1" w:rsidRPr="00C125FA" w:rsidRDefault="00341CD1" w:rsidP="004D15AA">
                  <w:pPr>
                    <w:pStyle w:val="ad"/>
                    <w:tabs>
                      <w:tab w:val="left" w:pos="2826"/>
                    </w:tabs>
                    <w:spacing w:after="0"/>
                    <w:rPr>
                      <w:sz w:val="26"/>
                      <w:szCs w:val="26"/>
                    </w:rPr>
                  </w:pPr>
                  <w:r w:rsidRPr="00C125FA">
                    <w:rPr>
                      <w:sz w:val="26"/>
                      <w:szCs w:val="26"/>
                    </w:rPr>
                    <w:tab/>
                  </w:r>
                </w:p>
                <w:p w:rsidR="00341CD1" w:rsidRPr="00C125FA" w:rsidRDefault="00341CD1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341CD1" w:rsidRPr="00C125FA" w:rsidRDefault="00341CD1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  <w:r w:rsidRPr="00C125FA">
                    <w:rPr>
                      <w:sz w:val="26"/>
                      <w:szCs w:val="26"/>
                    </w:rPr>
                    <w:t>Глава  Администрации района</w:t>
                  </w:r>
                </w:p>
                <w:p w:rsidR="00341CD1" w:rsidRPr="00C125FA" w:rsidRDefault="00341CD1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  <w:p w:rsidR="00341CD1" w:rsidRPr="00C125FA" w:rsidRDefault="00341CD1" w:rsidP="004D15AA">
                  <w:pPr>
                    <w:rPr>
                      <w:sz w:val="26"/>
                      <w:szCs w:val="26"/>
                    </w:rPr>
                  </w:pPr>
                  <w:r w:rsidRPr="00C125FA">
                    <w:rPr>
                      <w:sz w:val="26"/>
                      <w:szCs w:val="26"/>
                    </w:rPr>
                    <w:t>________________ Ф.И.О.</w:t>
                  </w:r>
                </w:p>
                <w:p w:rsidR="00341CD1" w:rsidRPr="00C125FA" w:rsidRDefault="00341CD1" w:rsidP="004D15AA">
                  <w:pPr>
                    <w:rPr>
                      <w:sz w:val="26"/>
                      <w:szCs w:val="26"/>
                    </w:rPr>
                  </w:pPr>
                  <w:r w:rsidRPr="00C125FA">
                    <w:rPr>
                      <w:sz w:val="26"/>
                      <w:szCs w:val="26"/>
                    </w:rPr>
                    <w:t>(подпись, печать).</w:t>
                  </w:r>
                </w:p>
                <w:p w:rsidR="00341CD1" w:rsidRPr="00C125FA" w:rsidRDefault="00341CD1" w:rsidP="004D15A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CD1" w:rsidRPr="00C125FA" w:rsidRDefault="00341CD1" w:rsidP="004D15AA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C125FA">
                    <w:rPr>
                      <w:sz w:val="26"/>
                      <w:szCs w:val="26"/>
                    </w:rPr>
                    <w:t xml:space="preserve"> АРЕНДАТОР:</w:t>
                  </w:r>
                </w:p>
                <w:p w:rsidR="00341CD1" w:rsidRPr="00C125FA" w:rsidRDefault="00341CD1" w:rsidP="004D15AA">
                  <w:pPr>
                    <w:ind w:firstLine="533"/>
                    <w:rPr>
                      <w:sz w:val="26"/>
                      <w:szCs w:val="26"/>
                    </w:rPr>
                  </w:pPr>
                </w:p>
                <w:p w:rsidR="00341CD1" w:rsidRPr="00C125FA" w:rsidRDefault="00341CD1" w:rsidP="004D15AA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C125FA">
                    <w:rPr>
                      <w:sz w:val="26"/>
                      <w:szCs w:val="26"/>
                    </w:rPr>
                    <w:t>Наименование_________________</w:t>
                  </w:r>
                </w:p>
                <w:p w:rsidR="00341CD1" w:rsidRPr="00C125FA" w:rsidRDefault="00341CD1" w:rsidP="004D15AA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C125FA">
                    <w:rPr>
                      <w:sz w:val="26"/>
                      <w:szCs w:val="26"/>
                    </w:rPr>
                    <w:t>ИНН</w:t>
                  </w:r>
                </w:p>
                <w:p w:rsidR="00341CD1" w:rsidRPr="00C125FA" w:rsidRDefault="00341CD1" w:rsidP="004D15AA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C125FA">
                    <w:rPr>
                      <w:sz w:val="26"/>
                      <w:szCs w:val="26"/>
                    </w:rPr>
                    <w:t>ОГРН или ОГРНИП</w:t>
                  </w:r>
                </w:p>
                <w:p w:rsidR="00341CD1" w:rsidRPr="00C125FA" w:rsidRDefault="00341CD1" w:rsidP="004D15AA">
                  <w:pPr>
                    <w:ind w:firstLine="533"/>
                    <w:rPr>
                      <w:sz w:val="26"/>
                      <w:szCs w:val="26"/>
                    </w:rPr>
                  </w:pPr>
                </w:p>
                <w:p w:rsidR="00341CD1" w:rsidRPr="00C125FA" w:rsidRDefault="00341CD1" w:rsidP="004D15AA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C125FA">
                    <w:rPr>
                      <w:sz w:val="26"/>
                      <w:szCs w:val="26"/>
                    </w:rPr>
                    <w:t>Почтовый адрес:________________</w:t>
                  </w:r>
                </w:p>
                <w:p w:rsidR="00341CD1" w:rsidRPr="00C125FA" w:rsidRDefault="00341CD1" w:rsidP="004D15AA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C125FA">
                    <w:rPr>
                      <w:sz w:val="26"/>
                      <w:szCs w:val="26"/>
                    </w:rPr>
                    <w:t>______________________________</w:t>
                  </w:r>
                </w:p>
                <w:p w:rsidR="00341CD1" w:rsidRPr="00C125FA" w:rsidRDefault="00341CD1" w:rsidP="004D15AA">
                  <w:pPr>
                    <w:ind w:firstLine="533"/>
                    <w:rPr>
                      <w:sz w:val="26"/>
                      <w:szCs w:val="26"/>
                    </w:rPr>
                  </w:pPr>
                </w:p>
                <w:p w:rsidR="00341CD1" w:rsidRPr="00C125FA" w:rsidRDefault="00341CD1" w:rsidP="004D15AA">
                  <w:pPr>
                    <w:rPr>
                      <w:sz w:val="26"/>
                      <w:szCs w:val="26"/>
                    </w:rPr>
                  </w:pPr>
                  <w:r w:rsidRPr="00C125FA">
                    <w:rPr>
                      <w:sz w:val="26"/>
                      <w:szCs w:val="26"/>
                    </w:rPr>
                    <w:t xml:space="preserve">       _______________________________</w:t>
                  </w:r>
                </w:p>
                <w:p w:rsidR="00341CD1" w:rsidRPr="00C125FA" w:rsidRDefault="00341CD1" w:rsidP="004D15AA">
                  <w:pPr>
                    <w:ind w:firstLine="533"/>
                    <w:rPr>
                      <w:sz w:val="26"/>
                      <w:szCs w:val="26"/>
                    </w:rPr>
                  </w:pPr>
                  <w:r w:rsidRPr="00C125FA">
                    <w:rPr>
                      <w:sz w:val="26"/>
                      <w:szCs w:val="26"/>
                    </w:rPr>
                    <w:t>(подпись, печать</w:t>
                  </w:r>
                  <w:proofErr w:type="gramStart"/>
                  <w:r w:rsidRPr="00C125FA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C125FA">
                    <w:rPr>
                      <w:sz w:val="26"/>
                      <w:szCs w:val="26"/>
                    </w:rPr>
                    <w:t xml:space="preserve">   (Ф.И.О.)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CD1" w:rsidRPr="00C125FA" w:rsidRDefault="00341CD1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CD1" w:rsidRPr="00C125FA" w:rsidRDefault="00341CD1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CD1" w:rsidRPr="00C125FA" w:rsidRDefault="00341CD1" w:rsidP="004D15AA">
                  <w:pPr>
                    <w:pStyle w:val="ad"/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41CD1" w:rsidRPr="00C125FA" w:rsidRDefault="00341CD1" w:rsidP="004D15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41CD1" w:rsidRDefault="00341CD1" w:rsidP="00341CD1">
      <w:pPr>
        <w:ind w:right="-1"/>
        <w:jc w:val="right"/>
        <w:outlineLvl w:val="0"/>
        <w:rPr>
          <w:sz w:val="16"/>
          <w:szCs w:val="16"/>
        </w:rPr>
      </w:pPr>
    </w:p>
    <w:p w:rsidR="002A60E5" w:rsidRDefault="002A60E5" w:rsidP="00341CD1">
      <w:pPr>
        <w:ind w:right="-1"/>
        <w:jc w:val="right"/>
        <w:outlineLvl w:val="0"/>
        <w:rPr>
          <w:sz w:val="16"/>
          <w:szCs w:val="16"/>
        </w:rPr>
      </w:pPr>
    </w:p>
    <w:p w:rsidR="002A60E5" w:rsidRDefault="002A60E5" w:rsidP="00341CD1">
      <w:pPr>
        <w:ind w:right="-1"/>
        <w:jc w:val="right"/>
        <w:outlineLvl w:val="0"/>
        <w:rPr>
          <w:sz w:val="16"/>
          <w:szCs w:val="16"/>
        </w:rPr>
      </w:pPr>
    </w:p>
    <w:p w:rsidR="00341CD1" w:rsidRPr="003E232F" w:rsidRDefault="00341CD1" w:rsidP="00341CD1">
      <w:pPr>
        <w:ind w:right="-1"/>
        <w:jc w:val="right"/>
        <w:outlineLvl w:val="0"/>
        <w:rPr>
          <w:sz w:val="28"/>
          <w:szCs w:val="28"/>
        </w:rPr>
      </w:pPr>
      <w:r w:rsidRPr="003E232F">
        <w:rPr>
          <w:sz w:val="28"/>
          <w:szCs w:val="28"/>
        </w:rPr>
        <w:lastRenderedPageBreak/>
        <w:t>Приложение № 1</w:t>
      </w:r>
    </w:p>
    <w:p w:rsidR="00341CD1" w:rsidRPr="003E232F" w:rsidRDefault="00341CD1" w:rsidP="00341CD1">
      <w:pPr>
        <w:ind w:right="-1"/>
        <w:jc w:val="right"/>
        <w:rPr>
          <w:sz w:val="28"/>
          <w:szCs w:val="28"/>
        </w:rPr>
      </w:pPr>
      <w:r w:rsidRPr="003E232F">
        <w:rPr>
          <w:sz w:val="28"/>
          <w:szCs w:val="28"/>
        </w:rPr>
        <w:t>к проекту договора аренды  земель</w:t>
      </w:r>
    </w:p>
    <w:p w:rsidR="00341CD1" w:rsidRPr="003E232F" w:rsidRDefault="00341CD1" w:rsidP="00341CD1">
      <w:pPr>
        <w:ind w:right="-1"/>
        <w:jc w:val="right"/>
        <w:rPr>
          <w:sz w:val="28"/>
          <w:szCs w:val="28"/>
        </w:rPr>
      </w:pPr>
      <w:r w:rsidRPr="003E232F">
        <w:rPr>
          <w:sz w:val="28"/>
          <w:szCs w:val="28"/>
        </w:rPr>
        <w:t>сельскохозяйственного назначения</w:t>
      </w:r>
    </w:p>
    <w:p w:rsidR="00341CD1" w:rsidRPr="003E232F" w:rsidRDefault="00341CD1" w:rsidP="00341CD1">
      <w:pPr>
        <w:ind w:right="-1"/>
        <w:jc w:val="right"/>
        <w:outlineLvl w:val="0"/>
        <w:rPr>
          <w:sz w:val="28"/>
          <w:szCs w:val="28"/>
        </w:rPr>
      </w:pPr>
      <w:r w:rsidRPr="003E232F">
        <w:rPr>
          <w:color w:val="000000"/>
          <w:sz w:val="28"/>
          <w:szCs w:val="28"/>
        </w:rPr>
        <w:t>№ ____  от _______________</w:t>
      </w:r>
    </w:p>
    <w:p w:rsidR="00341CD1" w:rsidRDefault="00341CD1" w:rsidP="00341CD1">
      <w:pPr>
        <w:ind w:right="423"/>
        <w:jc w:val="center"/>
        <w:outlineLvl w:val="0"/>
      </w:pPr>
    </w:p>
    <w:p w:rsidR="00341CD1" w:rsidRPr="0079387E" w:rsidRDefault="00341CD1" w:rsidP="00341CD1">
      <w:pPr>
        <w:ind w:right="423"/>
        <w:jc w:val="center"/>
        <w:outlineLvl w:val="0"/>
        <w:rPr>
          <w:sz w:val="28"/>
          <w:szCs w:val="28"/>
        </w:rPr>
      </w:pPr>
      <w:r w:rsidRPr="0079387E">
        <w:rPr>
          <w:sz w:val="28"/>
          <w:szCs w:val="28"/>
        </w:rPr>
        <w:t>А К Т</w:t>
      </w:r>
    </w:p>
    <w:p w:rsidR="00341CD1" w:rsidRDefault="00341CD1" w:rsidP="00341CD1">
      <w:pPr>
        <w:tabs>
          <w:tab w:val="left" w:pos="709"/>
        </w:tabs>
        <w:ind w:left="567" w:right="-1" w:hanging="567"/>
        <w:jc w:val="center"/>
        <w:rPr>
          <w:sz w:val="28"/>
          <w:szCs w:val="28"/>
        </w:rPr>
      </w:pPr>
      <w:r w:rsidRPr="0079387E">
        <w:rPr>
          <w:sz w:val="28"/>
          <w:szCs w:val="28"/>
        </w:rPr>
        <w:t xml:space="preserve">приема-передачи </w:t>
      </w:r>
      <w:r w:rsidRPr="0079387E">
        <w:rPr>
          <w:color w:val="000000"/>
          <w:sz w:val="28"/>
          <w:szCs w:val="28"/>
        </w:rPr>
        <w:t>земельного участка</w:t>
      </w:r>
      <w:r w:rsidRPr="0079387E">
        <w:rPr>
          <w:sz w:val="28"/>
          <w:szCs w:val="28"/>
        </w:rPr>
        <w:t xml:space="preserve"> </w:t>
      </w:r>
    </w:p>
    <w:p w:rsidR="00341CD1" w:rsidRPr="0079387E" w:rsidRDefault="00341CD1" w:rsidP="00341CD1">
      <w:pPr>
        <w:tabs>
          <w:tab w:val="left" w:pos="709"/>
        </w:tabs>
        <w:ind w:left="567" w:right="-1" w:hanging="567"/>
        <w:jc w:val="center"/>
        <w:rPr>
          <w:sz w:val="28"/>
          <w:szCs w:val="28"/>
        </w:rPr>
      </w:pPr>
      <w:r w:rsidRPr="0079387E">
        <w:rPr>
          <w:sz w:val="28"/>
          <w:szCs w:val="28"/>
        </w:rPr>
        <w:t>с государственным кадастровым</w:t>
      </w:r>
      <w:r>
        <w:rPr>
          <w:sz w:val="28"/>
          <w:szCs w:val="28"/>
        </w:rPr>
        <w:t xml:space="preserve"> </w:t>
      </w:r>
      <w:r w:rsidRPr="0079387E">
        <w:rPr>
          <w:sz w:val="28"/>
          <w:szCs w:val="28"/>
        </w:rPr>
        <w:t>номером ______________________________</w:t>
      </w:r>
    </w:p>
    <w:p w:rsidR="00341CD1" w:rsidRPr="0079387E" w:rsidRDefault="00341CD1" w:rsidP="00341CD1">
      <w:pPr>
        <w:jc w:val="center"/>
        <w:rPr>
          <w:sz w:val="28"/>
          <w:szCs w:val="28"/>
        </w:rPr>
      </w:pPr>
    </w:p>
    <w:p w:rsidR="00341CD1" w:rsidRPr="0079387E" w:rsidRDefault="00341CD1" w:rsidP="00341CD1">
      <w:pPr>
        <w:ind w:right="423"/>
        <w:rPr>
          <w:sz w:val="28"/>
          <w:szCs w:val="28"/>
        </w:rPr>
      </w:pPr>
    </w:p>
    <w:p w:rsidR="00341CD1" w:rsidRPr="00817FF6" w:rsidRDefault="00341CD1" w:rsidP="00341CD1">
      <w:pPr>
        <w:ind w:right="-1"/>
        <w:jc w:val="center"/>
      </w:pPr>
      <w:r w:rsidRPr="00817FF6">
        <w:t>с.</w:t>
      </w:r>
      <w:r w:rsidRPr="00817FF6">
        <w:tab/>
      </w:r>
      <w:r w:rsidRPr="00817FF6">
        <w:tab/>
      </w:r>
      <w:r w:rsidRPr="00817FF6">
        <w:tab/>
      </w:r>
      <w:r w:rsidRPr="00817FF6">
        <w:tab/>
        <w:t xml:space="preserve">               </w:t>
      </w:r>
      <w:r>
        <w:t xml:space="preserve">             </w:t>
      </w:r>
      <w:r w:rsidRPr="00817FF6">
        <w:t xml:space="preserve">                     «___» ________</w:t>
      </w:r>
      <w:r w:rsidR="000C2873">
        <w:rPr>
          <w:color w:val="000000"/>
        </w:rPr>
        <w:t xml:space="preserve"> 2017</w:t>
      </w:r>
      <w:r w:rsidRPr="00817FF6">
        <w:rPr>
          <w:color w:val="000000"/>
        </w:rPr>
        <w:t xml:space="preserve"> г</w:t>
      </w:r>
      <w:r>
        <w:rPr>
          <w:color w:val="000000"/>
        </w:rPr>
        <w:t>ода</w:t>
      </w:r>
    </w:p>
    <w:p w:rsidR="00341CD1" w:rsidRDefault="00341CD1" w:rsidP="00341CD1">
      <w:pPr>
        <w:tabs>
          <w:tab w:val="left" w:pos="851"/>
        </w:tabs>
        <w:ind w:left="142" w:right="-1" w:hanging="567"/>
        <w:jc w:val="both"/>
        <w:rPr>
          <w:color w:val="FF0000"/>
        </w:rPr>
      </w:pPr>
      <w:r w:rsidRPr="00817FF6">
        <w:rPr>
          <w:color w:val="FF0000"/>
        </w:rPr>
        <w:t xml:space="preserve">              </w:t>
      </w:r>
    </w:p>
    <w:p w:rsidR="00341CD1" w:rsidRPr="00817FF6" w:rsidRDefault="00341CD1" w:rsidP="00341CD1">
      <w:pPr>
        <w:tabs>
          <w:tab w:val="left" w:pos="851"/>
        </w:tabs>
        <w:ind w:left="142" w:right="-1" w:hanging="567"/>
        <w:jc w:val="both"/>
        <w:rPr>
          <w:color w:val="000000"/>
        </w:rPr>
      </w:pPr>
      <w:r>
        <w:rPr>
          <w:color w:val="FF0000"/>
        </w:rPr>
        <w:t xml:space="preserve">                       </w:t>
      </w:r>
      <w:r w:rsidRPr="00817FF6">
        <w:rPr>
          <w:color w:val="FF0000"/>
        </w:rPr>
        <w:t xml:space="preserve"> </w:t>
      </w:r>
      <w:r w:rsidRPr="00817FF6">
        <w:rPr>
          <w:color w:val="000000"/>
        </w:rPr>
        <w:t xml:space="preserve">Администрация </w:t>
      </w:r>
      <w:r>
        <w:rPr>
          <w:color w:val="000000"/>
        </w:rPr>
        <w:t>_________</w:t>
      </w:r>
      <w:r w:rsidRPr="00817FF6">
        <w:rPr>
          <w:color w:val="000000"/>
        </w:rPr>
        <w:t xml:space="preserve">Алтайского края в лице </w:t>
      </w:r>
      <w:r>
        <w:rPr>
          <w:color w:val="000000"/>
        </w:rPr>
        <w:t xml:space="preserve">главы Администрации </w:t>
      </w:r>
      <w:proofErr w:type="spellStart"/>
      <w:r>
        <w:rPr>
          <w:color w:val="000000"/>
        </w:rPr>
        <w:t>района_____________</w:t>
      </w:r>
      <w:proofErr w:type="spellEnd"/>
      <w:r w:rsidRPr="00817FF6">
        <w:rPr>
          <w:color w:val="000000"/>
        </w:rPr>
        <w:t>, действующего на основании Устава, передает, а ____________________________________</w:t>
      </w:r>
      <w:r>
        <w:rPr>
          <w:color w:val="000000"/>
        </w:rPr>
        <w:t>_______________</w:t>
      </w:r>
      <w:r w:rsidRPr="00817FF6">
        <w:rPr>
          <w:color w:val="000000"/>
        </w:rPr>
        <w:t>__, действующий на основании _______________</w:t>
      </w:r>
      <w:r>
        <w:rPr>
          <w:color w:val="000000"/>
        </w:rPr>
        <w:t>______________</w:t>
      </w:r>
      <w:r w:rsidRPr="00817FF6">
        <w:rPr>
          <w:color w:val="000000"/>
        </w:rPr>
        <w:t>, принимает на условиях аренды земельный участ</w:t>
      </w:r>
      <w:r>
        <w:rPr>
          <w:color w:val="000000"/>
        </w:rPr>
        <w:t xml:space="preserve">ок земель сельскохозяйственного </w:t>
      </w:r>
      <w:r w:rsidRPr="00817FF6">
        <w:rPr>
          <w:color w:val="000000"/>
        </w:rPr>
        <w:t>назначения,</w:t>
      </w:r>
      <w:r>
        <w:rPr>
          <w:color w:val="000000"/>
        </w:rPr>
        <w:t xml:space="preserve"> _________________________________________________</w:t>
      </w:r>
      <w:r w:rsidRPr="00817FF6">
        <w:rPr>
          <w:color w:val="000000"/>
        </w:rPr>
        <w:t xml:space="preserve">, </w:t>
      </w:r>
      <w:r w:rsidRPr="00817FF6">
        <w:t xml:space="preserve">с разрешенным использованием «для сельскохозяйственного производства» площадью </w:t>
      </w:r>
      <w:r>
        <w:t>____________</w:t>
      </w:r>
      <w:r w:rsidRPr="00817FF6">
        <w:t>кв</w:t>
      </w:r>
      <w:proofErr w:type="gramStart"/>
      <w:r w:rsidRPr="00817FF6">
        <w:t>.м</w:t>
      </w:r>
      <w:proofErr w:type="gramEnd"/>
      <w:r w:rsidRPr="00817FF6">
        <w:t xml:space="preserve"> с государственным кадас</w:t>
      </w:r>
      <w:r>
        <w:t>тровым номером ___________________________</w:t>
      </w:r>
      <w:r w:rsidRPr="00817FF6">
        <w:t xml:space="preserve">, местоположение </w:t>
      </w:r>
      <w:r>
        <w:t>__________________________________________________________________________________________________________________________________________________________________</w:t>
      </w:r>
      <w:r w:rsidRPr="00817FF6">
        <w:rPr>
          <w:color w:val="000000"/>
        </w:rPr>
        <w:t>предназначенный для сельскохозяйственного производства</w:t>
      </w:r>
      <w:r w:rsidRPr="00817FF6">
        <w:t>.</w:t>
      </w:r>
      <w:r w:rsidRPr="00817FF6">
        <w:rPr>
          <w:color w:val="000000"/>
        </w:rPr>
        <w:t xml:space="preserve"> </w:t>
      </w:r>
    </w:p>
    <w:p w:rsidR="00341CD1" w:rsidRDefault="00341CD1" w:rsidP="00341CD1">
      <w:pPr>
        <w:autoSpaceDE w:val="0"/>
        <w:autoSpaceDN w:val="0"/>
        <w:adjustRightInd w:val="0"/>
        <w:ind w:left="142" w:right="-1" w:hanging="567"/>
        <w:jc w:val="both"/>
      </w:pPr>
      <w:r w:rsidRPr="00817FF6">
        <w:t xml:space="preserve">        </w:t>
      </w:r>
    </w:p>
    <w:p w:rsidR="00341CD1" w:rsidRPr="00817FF6" w:rsidRDefault="00341CD1" w:rsidP="00341CD1">
      <w:pPr>
        <w:autoSpaceDE w:val="0"/>
        <w:autoSpaceDN w:val="0"/>
        <w:adjustRightInd w:val="0"/>
        <w:ind w:left="142" w:right="-1" w:hanging="567"/>
        <w:jc w:val="both"/>
      </w:pPr>
      <w:r>
        <w:t xml:space="preserve">        </w:t>
      </w:r>
      <w:r w:rsidRPr="00817FF6">
        <w:t>_____________________________________________________(Арендатор), претензий к экологическому, санитарно-эпидемиологическому состоянию и  к границам земельного участка не имеет. Земельный участок находится в удовлетворительном состоянии.</w:t>
      </w:r>
    </w:p>
    <w:p w:rsidR="00341CD1" w:rsidRPr="00817FF6" w:rsidRDefault="00341CD1" w:rsidP="00341CD1">
      <w:pPr>
        <w:autoSpaceDE w:val="0"/>
        <w:autoSpaceDN w:val="0"/>
        <w:adjustRightInd w:val="0"/>
        <w:ind w:left="142" w:right="-1" w:hanging="567"/>
        <w:jc w:val="both"/>
      </w:pPr>
      <w:r w:rsidRPr="00817FF6">
        <w:t xml:space="preserve">                Кадастровая стоимость земельного участка составляет </w:t>
      </w:r>
      <w:r>
        <w:t>________________________________________________________________(прописью руб</w:t>
      </w:r>
      <w:proofErr w:type="gramStart"/>
      <w:r>
        <w:t>.к</w:t>
      </w:r>
      <w:proofErr w:type="gramEnd"/>
      <w:r>
        <w:t>оп.)</w:t>
      </w:r>
    </w:p>
    <w:p w:rsidR="00341CD1" w:rsidRDefault="00341CD1" w:rsidP="00341CD1">
      <w:pPr>
        <w:jc w:val="both"/>
      </w:pPr>
      <w:r w:rsidRPr="00817FF6">
        <w:t xml:space="preserve">  </w:t>
      </w:r>
    </w:p>
    <w:p w:rsidR="00341CD1" w:rsidRDefault="00341CD1" w:rsidP="00341CD1">
      <w:pPr>
        <w:jc w:val="both"/>
      </w:pPr>
    </w:p>
    <w:p w:rsidR="00341CD1" w:rsidRPr="00817FF6" w:rsidRDefault="00341CD1" w:rsidP="00341CD1">
      <w:pPr>
        <w:jc w:val="both"/>
      </w:pPr>
      <w:r>
        <w:t xml:space="preserve">  </w:t>
      </w:r>
      <w:r w:rsidRPr="00817FF6">
        <w:t xml:space="preserve">ПЕРЕДАЛ:                                              </w:t>
      </w:r>
      <w:r>
        <w:t xml:space="preserve">              </w:t>
      </w:r>
      <w:r w:rsidRPr="00817FF6">
        <w:t>ПРИНЯЛ:</w:t>
      </w:r>
    </w:p>
    <w:tbl>
      <w:tblPr>
        <w:tblW w:w="17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7"/>
        <w:gridCol w:w="222"/>
        <w:gridCol w:w="222"/>
        <w:gridCol w:w="222"/>
        <w:gridCol w:w="222"/>
      </w:tblGrid>
      <w:tr w:rsidR="00341CD1" w:rsidRPr="00817FF6" w:rsidTr="004D15AA">
        <w:trPr>
          <w:trHeight w:val="307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41CD1" w:rsidRPr="00817FF6" w:rsidRDefault="00341CD1" w:rsidP="004D15AA">
            <w:pPr>
              <w:rPr>
                <w:color w:val="000000"/>
              </w:rPr>
            </w:pPr>
          </w:p>
          <w:tbl>
            <w:tblPr>
              <w:tblW w:w="193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17"/>
              <w:gridCol w:w="845"/>
              <w:gridCol w:w="4335"/>
              <w:gridCol w:w="4090"/>
              <w:gridCol w:w="1069"/>
              <w:gridCol w:w="4925"/>
            </w:tblGrid>
            <w:tr w:rsidR="00341CD1" w:rsidRPr="00817FF6" w:rsidTr="004D15AA"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CD1" w:rsidRPr="00817FF6" w:rsidRDefault="00341CD1" w:rsidP="004D15AA">
                  <w:pPr>
                    <w:pStyle w:val="ad"/>
                    <w:spacing w:after="0"/>
                  </w:pPr>
                  <w:r w:rsidRPr="00817FF6">
                    <w:t>АРЕНДОДАТЕЛЬ:</w:t>
                  </w:r>
                </w:p>
                <w:p w:rsidR="00341CD1" w:rsidRPr="00817FF6" w:rsidRDefault="00341CD1" w:rsidP="004D15AA">
                  <w:pPr>
                    <w:pStyle w:val="ad"/>
                    <w:spacing w:after="0"/>
                  </w:pPr>
                  <w:r>
                    <w:t xml:space="preserve">Глава </w:t>
                  </w:r>
                  <w:r w:rsidRPr="00817FF6">
                    <w:t xml:space="preserve"> Администрации района</w:t>
                  </w:r>
                </w:p>
                <w:p w:rsidR="00341CD1" w:rsidRDefault="00341CD1" w:rsidP="004D15AA">
                  <w:pPr>
                    <w:pStyle w:val="ad"/>
                    <w:spacing w:after="0"/>
                  </w:pPr>
                </w:p>
                <w:p w:rsidR="00341CD1" w:rsidRDefault="00341CD1" w:rsidP="004D15AA">
                  <w:pPr>
                    <w:pStyle w:val="ad"/>
                    <w:spacing w:after="0"/>
                  </w:pPr>
                </w:p>
                <w:p w:rsidR="00341CD1" w:rsidRDefault="00341CD1" w:rsidP="004D15AA">
                  <w:pPr>
                    <w:pStyle w:val="ad"/>
                    <w:spacing w:after="0"/>
                  </w:pPr>
                </w:p>
                <w:p w:rsidR="00341CD1" w:rsidRDefault="00341CD1" w:rsidP="004D15AA">
                  <w:pPr>
                    <w:pStyle w:val="ad"/>
                    <w:spacing w:after="0"/>
                  </w:pPr>
                </w:p>
                <w:p w:rsidR="00341CD1" w:rsidRDefault="00341CD1" w:rsidP="004D15AA">
                  <w:pPr>
                    <w:pStyle w:val="ad"/>
                    <w:spacing w:after="0"/>
                  </w:pPr>
                </w:p>
                <w:p w:rsidR="00341CD1" w:rsidRDefault="00341CD1" w:rsidP="004D15AA">
                  <w:pPr>
                    <w:pStyle w:val="ad"/>
                    <w:spacing w:after="0"/>
                  </w:pPr>
                </w:p>
                <w:p w:rsidR="00341CD1" w:rsidRDefault="00341CD1" w:rsidP="004D15AA">
                  <w:pPr>
                    <w:pStyle w:val="ad"/>
                    <w:spacing w:after="0"/>
                  </w:pPr>
                </w:p>
                <w:p w:rsidR="00341CD1" w:rsidRPr="00817FF6" w:rsidRDefault="00341CD1" w:rsidP="004D15AA">
                  <w:pPr>
                    <w:pStyle w:val="ad"/>
                    <w:spacing w:after="0"/>
                  </w:pPr>
                </w:p>
                <w:p w:rsidR="00341CD1" w:rsidRDefault="00341CD1" w:rsidP="004D15AA">
                  <w:r w:rsidRPr="00817FF6">
                    <w:t xml:space="preserve">__________________________ </w:t>
                  </w:r>
                </w:p>
                <w:p w:rsidR="00341CD1" w:rsidRPr="00817FF6" w:rsidRDefault="00341CD1" w:rsidP="004D15AA">
                  <w:r>
                    <w:t>(</w:t>
                  </w:r>
                  <w:r w:rsidRPr="00817FF6">
                    <w:t>Ф.И.О.</w:t>
                  </w:r>
                  <w:r>
                    <w:t>)</w:t>
                  </w:r>
                  <w:r w:rsidRPr="00817FF6">
                    <w:t xml:space="preserve"> (подпись, печать).</w:t>
                  </w:r>
                </w:p>
                <w:p w:rsidR="00341CD1" w:rsidRPr="00817FF6" w:rsidRDefault="00341CD1" w:rsidP="004D15AA">
                  <w:pPr>
                    <w:jc w:val="center"/>
                  </w:pPr>
                  <w:r w:rsidRPr="00817FF6">
                    <w:t xml:space="preserve">                         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CD1" w:rsidRPr="00817FF6" w:rsidRDefault="00341CD1" w:rsidP="004D15AA">
                  <w:pPr>
                    <w:jc w:val="center"/>
                  </w:pPr>
                </w:p>
              </w:tc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CD1" w:rsidRPr="00817FF6" w:rsidRDefault="00341CD1" w:rsidP="004D15AA">
                  <w:r w:rsidRPr="00817FF6">
                    <w:t xml:space="preserve"> АРЕНДАТОР:</w:t>
                  </w:r>
                </w:p>
                <w:p w:rsidR="00341CD1" w:rsidRPr="00817FF6" w:rsidRDefault="00341CD1" w:rsidP="004D15AA">
                  <w:pPr>
                    <w:ind w:firstLine="33"/>
                  </w:pPr>
                  <w:r w:rsidRPr="00817FF6">
                    <w:t>Наименование_________________</w:t>
                  </w:r>
                </w:p>
                <w:p w:rsidR="00341CD1" w:rsidRPr="00817FF6" w:rsidRDefault="00341CD1" w:rsidP="004D15AA">
                  <w:pPr>
                    <w:ind w:firstLine="33"/>
                  </w:pPr>
                  <w:r w:rsidRPr="00817FF6">
                    <w:t>ИНН</w:t>
                  </w:r>
                </w:p>
                <w:p w:rsidR="00341CD1" w:rsidRPr="00817FF6" w:rsidRDefault="00341CD1" w:rsidP="004D15AA">
                  <w:pPr>
                    <w:ind w:firstLine="33"/>
                  </w:pPr>
                  <w:r w:rsidRPr="00817FF6">
                    <w:t>ОГРН или ОГРНИП</w:t>
                  </w:r>
                </w:p>
                <w:p w:rsidR="00341CD1" w:rsidRPr="00817FF6" w:rsidRDefault="00341CD1" w:rsidP="004D15AA">
                  <w:r>
                    <w:t xml:space="preserve"> </w:t>
                  </w:r>
                  <w:r w:rsidRPr="00817FF6">
                    <w:t>Почтовый адрес:_______________</w:t>
                  </w:r>
                  <w:r>
                    <w:t>_</w:t>
                  </w:r>
                  <w:r w:rsidRPr="00817FF6">
                    <w:t>_</w:t>
                  </w:r>
                </w:p>
                <w:p w:rsidR="00341CD1" w:rsidRDefault="00341CD1" w:rsidP="004D15AA">
                  <w:pPr>
                    <w:ind w:right="-450"/>
                  </w:pPr>
                  <w:r>
                    <w:t xml:space="preserve"> </w:t>
                  </w:r>
                </w:p>
                <w:p w:rsidR="00341CD1" w:rsidRPr="00817FF6" w:rsidRDefault="00341CD1" w:rsidP="004D15AA">
                  <w:pPr>
                    <w:ind w:right="-450"/>
                  </w:pPr>
                  <w:r>
                    <w:t xml:space="preserve"> </w:t>
                  </w:r>
                  <w:r w:rsidRPr="00817FF6">
                    <w:t>_____________________________</w:t>
                  </w:r>
                  <w:r>
                    <w:t>__</w:t>
                  </w:r>
                  <w:r w:rsidRPr="00817FF6">
                    <w:t>_</w:t>
                  </w:r>
                </w:p>
                <w:p w:rsidR="00341CD1" w:rsidRPr="00817FF6" w:rsidRDefault="00341CD1" w:rsidP="004D15AA">
                  <w:pPr>
                    <w:ind w:firstLine="533"/>
                  </w:pPr>
                </w:p>
                <w:p w:rsidR="00341CD1" w:rsidRPr="00817FF6" w:rsidRDefault="00341CD1" w:rsidP="004D15AA">
                  <w:r>
                    <w:br/>
                    <w:t xml:space="preserve"> </w:t>
                  </w:r>
                  <w:r w:rsidRPr="00817FF6">
                    <w:t>______________________________</w:t>
                  </w:r>
                  <w:r>
                    <w:t>__</w:t>
                  </w:r>
                </w:p>
                <w:p w:rsidR="00341CD1" w:rsidRPr="00817FF6" w:rsidRDefault="00341CD1" w:rsidP="004D15AA">
                  <w:pPr>
                    <w:ind w:firstLine="533"/>
                  </w:pPr>
                  <w:r w:rsidRPr="00817FF6">
                    <w:t xml:space="preserve">                      </w:t>
                  </w:r>
                </w:p>
                <w:p w:rsidR="00341CD1" w:rsidRPr="00817FF6" w:rsidRDefault="00341CD1" w:rsidP="004D15AA">
                  <w:r w:rsidRPr="00817FF6">
                    <w:t>_____________________________</w:t>
                  </w:r>
                  <w:r>
                    <w:t>__</w:t>
                  </w:r>
                  <w:r w:rsidRPr="00817FF6">
                    <w:t>__</w:t>
                  </w:r>
                </w:p>
                <w:p w:rsidR="00341CD1" w:rsidRPr="00817FF6" w:rsidRDefault="00341CD1" w:rsidP="004D15AA">
                  <w:pPr>
                    <w:ind w:firstLine="533"/>
                  </w:pPr>
                  <w:r w:rsidRPr="00817FF6">
                    <w:t>(подпись, пе</w:t>
                  </w:r>
                  <w:r>
                    <w:t>чать</w:t>
                  </w:r>
                  <w:r w:rsidRPr="00817FF6">
                    <w:t>)   (Ф.И.О.)</w:t>
                  </w:r>
                </w:p>
                <w:p w:rsidR="00341CD1" w:rsidRPr="00817FF6" w:rsidRDefault="00341CD1" w:rsidP="004D15AA"/>
              </w:tc>
              <w:tc>
                <w:tcPr>
                  <w:tcW w:w="40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CD1" w:rsidRPr="00817FF6" w:rsidRDefault="00341CD1" w:rsidP="004D15AA">
                  <w:pPr>
                    <w:pStyle w:val="ad"/>
                    <w:spacing w:after="0"/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CD1" w:rsidRPr="00817FF6" w:rsidRDefault="00341CD1" w:rsidP="004D15AA">
                  <w:pPr>
                    <w:pStyle w:val="ad"/>
                    <w:spacing w:after="0"/>
                  </w:pPr>
                </w:p>
              </w:tc>
              <w:tc>
                <w:tcPr>
                  <w:tcW w:w="4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1CD1" w:rsidRPr="00817FF6" w:rsidRDefault="00341CD1" w:rsidP="004D15AA">
                  <w:pPr>
                    <w:pStyle w:val="ad"/>
                    <w:spacing w:after="0"/>
                  </w:pPr>
                </w:p>
              </w:tc>
            </w:tr>
          </w:tbl>
          <w:p w:rsidR="00341CD1" w:rsidRPr="00817FF6" w:rsidRDefault="00341CD1" w:rsidP="004D15AA">
            <w:pPr>
              <w:rPr>
                <w:color w:val="000000"/>
              </w:rPr>
            </w:pPr>
          </w:p>
          <w:p w:rsidR="00341CD1" w:rsidRPr="00817FF6" w:rsidRDefault="00341CD1" w:rsidP="004D15AA">
            <w:r w:rsidRPr="00817FF6">
              <w:rPr>
                <w:color w:val="000000"/>
              </w:rPr>
              <w:t xml:space="preserve">  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41CD1" w:rsidRPr="00817FF6" w:rsidRDefault="00341CD1" w:rsidP="004D15AA">
            <w:r w:rsidRPr="00817FF6">
              <w:t xml:space="preserve">       </w:t>
            </w:r>
          </w:p>
          <w:p w:rsidR="00341CD1" w:rsidRPr="00817FF6" w:rsidRDefault="00341CD1" w:rsidP="004D15AA"/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341CD1" w:rsidRPr="00817FF6" w:rsidRDefault="00341CD1" w:rsidP="004D15AA">
            <w:pPr>
              <w:jc w:val="both"/>
              <w:rPr>
                <w:color w:val="000000"/>
              </w:rPr>
            </w:pPr>
          </w:p>
          <w:p w:rsidR="00341CD1" w:rsidRPr="00817FF6" w:rsidRDefault="00341CD1" w:rsidP="004D15AA">
            <w:pPr>
              <w:pStyle w:val="ad"/>
              <w:spacing w:after="0"/>
              <w:rPr>
                <w:color w:val="000000"/>
              </w:rPr>
            </w:pPr>
          </w:p>
          <w:p w:rsidR="00341CD1" w:rsidRPr="00817FF6" w:rsidRDefault="00341CD1" w:rsidP="004D15AA">
            <w:pPr>
              <w:pStyle w:val="ad"/>
              <w:spacing w:after="0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1CD1" w:rsidRPr="00817FF6" w:rsidRDefault="00341CD1" w:rsidP="004D15AA">
            <w:pPr>
              <w:pStyle w:val="ad"/>
              <w:spacing w:after="0"/>
              <w:rPr>
                <w:color w:val="000000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341CD1" w:rsidRPr="00817FF6" w:rsidRDefault="00341CD1" w:rsidP="004D15AA">
            <w:pPr>
              <w:pStyle w:val="ad"/>
              <w:spacing w:after="0"/>
              <w:ind w:firstLine="656"/>
              <w:rPr>
                <w:color w:val="000000"/>
              </w:rPr>
            </w:pPr>
          </w:p>
        </w:tc>
      </w:tr>
    </w:tbl>
    <w:p w:rsidR="00341CD1" w:rsidRDefault="00341CD1" w:rsidP="00341CD1">
      <w:pPr>
        <w:rPr>
          <w:sz w:val="28"/>
          <w:szCs w:val="28"/>
        </w:rPr>
      </w:pPr>
    </w:p>
    <w:p w:rsidR="00341CD1" w:rsidRDefault="00341CD1">
      <w:pPr>
        <w:ind w:right="-2"/>
        <w:jc w:val="center"/>
        <w:rPr>
          <w:rFonts w:ascii="Arial" w:hAnsi="Arial"/>
          <w:b/>
          <w:sz w:val="18"/>
        </w:rPr>
      </w:pPr>
    </w:p>
    <w:sectPr w:rsidR="00341CD1" w:rsidSect="00EA3CD7">
      <w:pgSz w:w="11906" w:h="16838" w:code="9"/>
      <w:pgMar w:top="851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A6E1A"/>
    <w:lvl w:ilvl="0">
      <w:numFmt w:val="bullet"/>
      <w:lvlText w:val="*"/>
      <w:lvlJc w:val="left"/>
    </w:lvl>
  </w:abstractNum>
  <w:abstractNum w:abstractNumId="1">
    <w:nsid w:val="0E76084F"/>
    <w:multiLevelType w:val="hybridMultilevel"/>
    <w:tmpl w:val="9E3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709F"/>
    <w:multiLevelType w:val="multilevel"/>
    <w:tmpl w:val="391C431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70"/>
        </w:tabs>
        <w:ind w:left="1470" w:hanging="750"/>
      </w:p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5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1CBE4C01"/>
    <w:multiLevelType w:val="singleLevel"/>
    <w:tmpl w:val="EDB0112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1D882D77"/>
    <w:multiLevelType w:val="singleLevel"/>
    <w:tmpl w:val="B8481B06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5">
    <w:nsid w:val="4EB718D8"/>
    <w:multiLevelType w:val="hybridMultilevel"/>
    <w:tmpl w:val="B07633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41F0BB7"/>
    <w:multiLevelType w:val="hybridMultilevel"/>
    <w:tmpl w:val="1F543AFA"/>
    <w:lvl w:ilvl="0" w:tplc="8FFC61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F2"/>
    <w:rsid w:val="000048D9"/>
    <w:rsid w:val="0002062F"/>
    <w:rsid w:val="00025AFF"/>
    <w:rsid w:val="00063BE7"/>
    <w:rsid w:val="00066D73"/>
    <w:rsid w:val="000A0DE8"/>
    <w:rsid w:val="000C2873"/>
    <w:rsid w:val="000D3BE8"/>
    <w:rsid w:val="000F11D2"/>
    <w:rsid w:val="00172CC5"/>
    <w:rsid w:val="00181A51"/>
    <w:rsid w:val="002A60E5"/>
    <w:rsid w:val="002D3009"/>
    <w:rsid w:val="003020D3"/>
    <w:rsid w:val="00316200"/>
    <w:rsid w:val="00341CD1"/>
    <w:rsid w:val="003A1AD7"/>
    <w:rsid w:val="003C5862"/>
    <w:rsid w:val="003C5B6E"/>
    <w:rsid w:val="003D22BE"/>
    <w:rsid w:val="003D3E7C"/>
    <w:rsid w:val="003E2588"/>
    <w:rsid w:val="00494730"/>
    <w:rsid w:val="004B2387"/>
    <w:rsid w:val="004D15AA"/>
    <w:rsid w:val="004E1E8F"/>
    <w:rsid w:val="00503205"/>
    <w:rsid w:val="0053724B"/>
    <w:rsid w:val="00565FB5"/>
    <w:rsid w:val="005B7D04"/>
    <w:rsid w:val="005E1475"/>
    <w:rsid w:val="00630FE1"/>
    <w:rsid w:val="0065576F"/>
    <w:rsid w:val="006771F9"/>
    <w:rsid w:val="00677534"/>
    <w:rsid w:val="006F6A91"/>
    <w:rsid w:val="007E56B6"/>
    <w:rsid w:val="00833BB9"/>
    <w:rsid w:val="009018F9"/>
    <w:rsid w:val="009813D0"/>
    <w:rsid w:val="009C78BE"/>
    <w:rsid w:val="009D1FEE"/>
    <w:rsid w:val="00A12283"/>
    <w:rsid w:val="00A41C03"/>
    <w:rsid w:val="00AA2D02"/>
    <w:rsid w:val="00AA4E89"/>
    <w:rsid w:val="00AB7A2D"/>
    <w:rsid w:val="00AF44AC"/>
    <w:rsid w:val="00B137C5"/>
    <w:rsid w:val="00B54DCA"/>
    <w:rsid w:val="00BC77C9"/>
    <w:rsid w:val="00BF0F96"/>
    <w:rsid w:val="00C423D0"/>
    <w:rsid w:val="00C42950"/>
    <w:rsid w:val="00C66738"/>
    <w:rsid w:val="00C71F03"/>
    <w:rsid w:val="00D25FFB"/>
    <w:rsid w:val="00D36BAF"/>
    <w:rsid w:val="00D77B2D"/>
    <w:rsid w:val="00DA5E20"/>
    <w:rsid w:val="00DF2821"/>
    <w:rsid w:val="00E133EF"/>
    <w:rsid w:val="00E4064F"/>
    <w:rsid w:val="00EA304E"/>
    <w:rsid w:val="00EA3CD7"/>
    <w:rsid w:val="00EA74A1"/>
    <w:rsid w:val="00F5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D9"/>
  </w:style>
  <w:style w:type="paragraph" w:styleId="1">
    <w:name w:val="heading 1"/>
    <w:basedOn w:val="a"/>
    <w:next w:val="a"/>
    <w:qFormat/>
    <w:rsid w:val="000048D9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048D9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048D9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8D9"/>
    <w:pPr>
      <w:jc w:val="center"/>
    </w:pPr>
    <w:rPr>
      <w:b/>
      <w:bCs/>
      <w:caps/>
      <w:sz w:val="24"/>
      <w:lang/>
    </w:rPr>
  </w:style>
  <w:style w:type="table" w:styleId="a5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1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rsid w:val="00341CD1"/>
  </w:style>
  <w:style w:type="character" w:customStyle="1" w:styleId="a7">
    <w:name w:val="Текст сноски Знак"/>
    <w:basedOn w:val="a0"/>
    <w:link w:val="a6"/>
    <w:rsid w:val="00341CD1"/>
  </w:style>
  <w:style w:type="character" w:styleId="a8">
    <w:name w:val="footnote reference"/>
    <w:basedOn w:val="a0"/>
    <w:rsid w:val="00341CD1"/>
    <w:rPr>
      <w:vertAlign w:val="superscript"/>
    </w:rPr>
  </w:style>
  <w:style w:type="paragraph" w:styleId="a9">
    <w:name w:val="Normal (Web)"/>
    <w:basedOn w:val="a"/>
    <w:uiPriority w:val="99"/>
    <w:unhideWhenUsed/>
    <w:rsid w:val="00341CD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41CD1"/>
    <w:rPr>
      <w:color w:val="0000FF"/>
      <w:u w:val="single"/>
    </w:rPr>
  </w:style>
  <w:style w:type="paragraph" w:styleId="ab">
    <w:name w:val="Body Text Indent"/>
    <w:basedOn w:val="a"/>
    <w:link w:val="ac"/>
    <w:rsid w:val="00341CD1"/>
    <w:pPr>
      <w:ind w:firstLine="540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341CD1"/>
    <w:rPr>
      <w:sz w:val="28"/>
      <w:szCs w:val="24"/>
    </w:rPr>
  </w:style>
  <w:style w:type="paragraph" w:styleId="ad">
    <w:name w:val="Body Text"/>
    <w:basedOn w:val="a"/>
    <w:link w:val="ae"/>
    <w:rsid w:val="00341CD1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341CD1"/>
    <w:rPr>
      <w:sz w:val="24"/>
      <w:szCs w:val="24"/>
    </w:rPr>
  </w:style>
  <w:style w:type="character" w:customStyle="1" w:styleId="a4">
    <w:name w:val="Название Знак"/>
    <w:link w:val="a3"/>
    <w:rsid w:val="00341CD1"/>
    <w:rPr>
      <w:b/>
      <w:bCs/>
      <w:caps/>
      <w:sz w:val="24"/>
    </w:rPr>
  </w:style>
  <w:style w:type="paragraph" w:styleId="20">
    <w:name w:val="Body Text Indent 2"/>
    <w:basedOn w:val="a"/>
    <w:link w:val="21"/>
    <w:rsid w:val="00341C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41CD1"/>
    <w:rPr>
      <w:sz w:val="24"/>
      <w:szCs w:val="24"/>
    </w:rPr>
  </w:style>
  <w:style w:type="paragraph" w:styleId="30">
    <w:name w:val="Body Text 3"/>
    <w:basedOn w:val="a"/>
    <w:link w:val="31"/>
    <w:rsid w:val="00341CD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41CD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-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-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5\&#1053;&#1054;&#1042;&#1067;&#1045;%20&#1064;&#1072;&#1073;&#1083;&#1086;&#1085;&#1099;\&#1056;&#1057;&#1044;%20&#1055;&#1086;&#1089;&#1090;&#1072;&#1085;&#1086;&#1074;&#1083;&#1077;&#1085;&#1080;&#1077;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3DD1-80E9-4DF3-B1AA-2346F3E8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Постановление РСД</Template>
  <TotalTime>162</TotalTime>
  <Pages>14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27175</CharactersWithSpaces>
  <SharedDoc>false</SharedDoc>
  <HLinks>
    <vt:vector size="12" baseType="variant"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>http://www.torgi-gov.ru/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http://www.torgi-gov.ru/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User</cp:lastModifiedBy>
  <cp:revision>9</cp:revision>
  <cp:lastPrinted>2017-04-18T05:17:00Z</cp:lastPrinted>
  <dcterms:created xsi:type="dcterms:W3CDTF">2016-04-04T03:28:00Z</dcterms:created>
  <dcterms:modified xsi:type="dcterms:W3CDTF">2017-04-18T08:05:00Z</dcterms:modified>
</cp:coreProperties>
</file>